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D32252" w:rsidP="00D32252">
      <w:pPr>
        <w:jc w:val="center"/>
        <w:rPr>
          <w:b/>
        </w:rPr>
      </w:pPr>
      <w:bookmarkStart w:id="0" w:name="_GoBack"/>
      <w:bookmarkEnd w:id="0"/>
      <w:r>
        <w:rPr>
          <w:b/>
        </w:rPr>
        <w:t>Tenancy Management Restructure</w:t>
      </w:r>
    </w:p>
    <w:p w:rsidR="00D32252" w:rsidRDefault="00D32252" w:rsidP="00D32252">
      <w:pPr>
        <w:jc w:val="center"/>
        <w:rPr>
          <w:b/>
        </w:rPr>
      </w:pPr>
    </w:p>
    <w:p w:rsidR="00D32252" w:rsidRDefault="00D32252" w:rsidP="00D32252">
      <w:r>
        <w:t xml:space="preserve">In autumn 2015, consultations were held with relevant staff about merging the Council’s Garage Team and Void Property Officer Team into the Tenancy Management Team. Both the Garage and Void teams sat within Direct Services at that time. </w:t>
      </w:r>
    </w:p>
    <w:p w:rsidR="00D32252" w:rsidRDefault="00D32252" w:rsidP="00D32252"/>
    <w:p w:rsidR="00D32252" w:rsidRDefault="00D32252" w:rsidP="00D32252">
      <w:r>
        <w:t xml:space="preserve">The key driver is a more efficient customer focussed and joined up service with specific objectives as follows  </w:t>
      </w:r>
    </w:p>
    <w:p w:rsidR="00D32252" w:rsidRDefault="00D32252" w:rsidP="00D32252"/>
    <w:p w:rsidR="00D32252" w:rsidRDefault="00D32252" w:rsidP="00D32252">
      <w:pPr>
        <w:pStyle w:val="ListParagraph"/>
        <w:numPr>
          <w:ilvl w:val="0"/>
          <w:numId w:val="1"/>
        </w:numPr>
      </w:pPr>
      <w:r>
        <w:t>Greater integration between tenancy management, allocations and voids through the entire voids process, with an improved customer journey with a single point of contact from the point of viewing a void property, through the lettings process and for the duration of the tenancy.</w:t>
      </w:r>
    </w:p>
    <w:p w:rsidR="00D32252" w:rsidRDefault="00D32252" w:rsidP="00D32252">
      <w:pPr>
        <w:pStyle w:val="ListParagraph"/>
        <w:numPr>
          <w:ilvl w:val="0"/>
          <w:numId w:val="1"/>
        </w:numPr>
      </w:pPr>
      <w:r>
        <w:t>Improved integration of garage management with tenancy services, general estate management and corporate asset management</w:t>
      </w:r>
    </w:p>
    <w:p w:rsidR="00D32252" w:rsidRDefault="00D32252" w:rsidP="00D32252">
      <w:pPr>
        <w:pStyle w:val="ListParagraph"/>
        <w:numPr>
          <w:ilvl w:val="0"/>
          <w:numId w:val="1"/>
        </w:numPr>
      </w:pPr>
      <w:r>
        <w:t>Realisation of a post saving to the general fund</w:t>
      </w:r>
    </w:p>
    <w:p w:rsidR="00D32252" w:rsidRDefault="00D32252" w:rsidP="00D32252"/>
    <w:p w:rsidR="00B2643D" w:rsidRDefault="00D32252" w:rsidP="00D32252">
      <w:r>
        <w:t xml:space="preserve">Prior to the restructure, a Tenancy Management Officer would manage a property while a tenant was in occupation, </w:t>
      </w:r>
      <w:r w:rsidR="003B52D5">
        <w:t xml:space="preserve">and when the time came, </w:t>
      </w:r>
      <w:r>
        <w:t xml:space="preserve">deal with any issues around tenancy termination (death/transfer </w:t>
      </w:r>
      <w:proofErr w:type="spellStart"/>
      <w:r>
        <w:t>etc</w:t>
      </w:r>
      <w:proofErr w:type="spellEnd"/>
      <w:r>
        <w:t>) with the outgoing tenant</w:t>
      </w:r>
      <w:r w:rsidR="003B52D5">
        <w:t xml:space="preserve">. When </w:t>
      </w:r>
      <w:r>
        <w:t>the property keys</w:t>
      </w:r>
      <w:r w:rsidR="003B52D5">
        <w:t xml:space="preserve"> were returned, the Void Property Officers took over responsibility for the property, showing prospective tenants around the property, making the offer and signing the new tenant up, after which responsibility for the property passed back to the Tenancy Management Officer. This didn’t provide effective continuity of </w:t>
      </w:r>
      <w:r w:rsidR="00B2643D">
        <w:t xml:space="preserve">customer service and was inefficient in terms of staff time spent exchanging information. </w:t>
      </w:r>
    </w:p>
    <w:p w:rsidR="00B2643D" w:rsidRDefault="00B2643D" w:rsidP="00D32252"/>
    <w:p w:rsidR="00D32252" w:rsidRDefault="00B2643D" w:rsidP="00D32252">
      <w:r>
        <w:t xml:space="preserve">The Garage team was a small team </w:t>
      </w:r>
      <w:r w:rsidR="00272727">
        <w:t>which managed the allocation of 4,000 Council owned garages across the city. As well as integrating the only area of the Council’s property asset base that was managed outside Housing &amp; Property, the restructure provided resilience in terms of staff cover, which was not possible while it remained such a small team in Direct Services.</w:t>
      </w:r>
    </w:p>
    <w:p w:rsidR="00272727" w:rsidRDefault="00272727" w:rsidP="00D32252"/>
    <w:p w:rsidR="00272727" w:rsidRDefault="00272727" w:rsidP="00D32252">
      <w:r>
        <w:t>The structures pre and post the restructure are shown at the end of this briefing.</w:t>
      </w:r>
    </w:p>
    <w:p w:rsidR="00272727" w:rsidRDefault="00272727" w:rsidP="00D32252"/>
    <w:p w:rsidR="004A3696" w:rsidRDefault="004A3696" w:rsidP="00D32252">
      <w:r>
        <w:t>Although the restructure became effective in November 2015, all bar two of the staff who were in the Direct Services teams left before the restructure took place. This led to a significant recruitment exercise and then training the existing as well as new staff. The new arrangements for Tenancy Management Officers being responsible for void properties on their patch only became operational in April/May 2016. Many of the previous procedures and processes are being re-engineered to work within a generic working environment rather than a specialised one, including a focus on minimising end to end times on key events within the void process to reduce overall void times.</w:t>
      </w:r>
    </w:p>
    <w:p w:rsidR="004A3696" w:rsidRDefault="004A3696" w:rsidP="00D32252"/>
    <w:p w:rsidR="00272727" w:rsidRDefault="004A3696" w:rsidP="00D32252">
      <w:r>
        <w:t xml:space="preserve">Any queries on this matter should be directed to Bill Graves, Landlord Services Manager </w:t>
      </w:r>
      <w:hyperlink r:id="rId9" w:history="1">
        <w:r w:rsidRPr="005169C5">
          <w:rPr>
            <w:rStyle w:val="Hyperlink"/>
          </w:rPr>
          <w:t>bgraves@oxford.gov.uk</w:t>
        </w:r>
      </w:hyperlink>
      <w:r>
        <w:t xml:space="preserve">  </w:t>
      </w:r>
    </w:p>
    <w:p w:rsidR="00272727" w:rsidRDefault="00272727" w:rsidP="00D32252"/>
    <w:p w:rsidR="00272727" w:rsidRDefault="00272727">
      <w:r>
        <w:br w:type="page"/>
      </w:r>
    </w:p>
    <w:p w:rsidR="00272727" w:rsidRDefault="00272727" w:rsidP="00272727">
      <w:pPr>
        <w:rPr>
          <w:b/>
        </w:rPr>
        <w:sectPr w:rsidR="00272727">
          <w:headerReference w:type="default" r:id="rId10"/>
          <w:pgSz w:w="11906" w:h="16838"/>
          <w:pgMar w:top="1440" w:right="1440" w:bottom="1440" w:left="1440" w:header="708" w:footer="708" w:gutter="0"/>
          <w:cols w:space="708"/>
          <w:docGrid w:linePitch="360"/>
        </w:sectPr>
      </w:pPr>
    </w:p>
    <w:p w:rsidR="00272727" w:rsidRDefault="00272727" w:rsidP="00272727">
      <w:pPr>
        <w:rPr>
          <w:b/>
        </w:rPr>
      </w:pPr>
      <w:r>
        <w:rPr>
          <w:b/>
        </w:rPr>
        <w:lastRenderedPageBreak/>
        <w:t>Structure – Tenancy Management Team (July 2015)</w:t>
      </w:r>
    </w:p>
    <w:p w:rsidR="00272727" w:rsidRDefault="00272727" w:rsidP="00272727">
      <w:pPr>
        <w:rPr>
          <w:b/>
        </w:rPr>
      </w:pPr>
      <w:r>
        <w:rPr>
          <w:b/>
          <w:noProof/>
          <w:lang w:eastAsia="en-GB"/>
        </w:rPr>
        <mc:AlternateContent>
          <mc:Choice Requires="wps">
            <w:drawing>
              <wp:anchor distT="0" distB="0" distL="114300" distR="114300" simplePos="0" relativeHeight="251662336" behindDoc="0" locked="0" layoutInCell="1" allowOverlap="1" wp14:anchorId="2F2EC835" wp14:editId="30C36D79">
                <wp:simplePos x="0" y="0"/>
                <wp:positionH relativeFrom="column">
                  <wp:posOffset>1080135</wp:posOffset>
                </wp:positionH>
                <wp:positionV relativeFrom="paragraph">
                  <wp:posOffset>3689985</wp:posOffset>
                </wp:positionV>
                <wp:extent cx="0" cy="428625"/>
                <wp:effectExtent l="19050" t="0" r="19050" b="9525"/>
                <wp:wrapNone/>
                <wp:docPr id="35" name="Straight Connector 35"/>
                <wp:cNvGraphicFramePr/>
                <a:graphic xmlns:a="http://schemas.openxmlformats.org/drawingml/2006/main">
                  <a:graphicData uri="http://schemas.microsoft.com/office/word/2010/wordprocessingShape">
                    <wps:wsp>
                      <wps:cNvCnPr/>
                      <wps:spPr>
                        <a:xfrm>
                          <a:off x="0" y="0"/>
                          <a:ext cx="0" cy="428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5.05pt,290.55pt" to="85.05pt,3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" strokecolor="black [3213]" strokeweight="2.25pt"/>
            </w:pict>
          </mc:Fallback>
        </mc:AlternateContent>
      </w:r>
      <w:r w:rsidRPr="0019009B">
        <w:rPr>
          <w:b/>
          <w:noProof/>
          <w:lang w:eastAsia="en-GB"/>
        </w:rPr>
        <w:drawing>
          <wp:inline distT="0" distB="0" distL="0" distR="0" wp14:anchorId="544B9B17" wp14:editId="73899CEA">
            <wp:extent cx="7820025" cy="5105400"/>
            <wp:effectExtent l="0" t="0" r="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b/>
        </w:rPr>
        <w:br w:type="page"/>
      </w:r>
    </w:p>
    <w:p w:rsidR="00272727" w:rsidRDefault="00272727" w:rsidP="00272727">
      <w:pPr>
        <w:rPr>
          <w:b/>
        </w:rPr>
      </w:pPr>
      <w:r>
        <w:rPr>
          <w:b/>
        </w:rPr>
        <w:lastRenderedPageBreak/>
        <w:t>Structures (Direct Services) July 2015 – Only posts below dashed line are affected</w:t>
      </w:r>
    </w:p>
    <w:p w:rsidR="00272727" w:rsidRDefault="00272727" w:rsidP="00272727">
      <w:pPr>
        <w:rPr>
          <w:b/>
        </w:rPr>
      </w:pPr>
    </w:p>
    <w:p w:rsidR="00272727" w:rsidRDefault="00272727" w:rsidP="00272727">
      <w:pPr>
        <w:rPr>
          <w:b/>
        </w:rPr>
      </w:pPr>
      <w:r w:rsidRPr="00337692">
        <w:rPr>
          <w:b/>
          <w:noProof/>
          <w:lang w:eastAsia="en-GB"/>
        </w:rPr>
        <mc:AlternateContent>
          <mc:Choice Requires="wpg">
            <w:drawing>
              <wp:anchor distT="0" distB="0" distL="114300" distR="114300" simplePos="0" relativeHeight="251659264" behindDoc="0" locked="0" layoutInCell="1" allowOverlap="1" wp14:anchorId="0155BBDE" wp14:editId="5114D4B1">
                <wp:simplePos x="0" y="0"/>
                <wp:positionH relativeFrom="column">
                  <wp:posOffset>594360</wp:posOffset>
                </wp:positionH>
                <wp:positionV relativeFrom="paragraph">
                  <wp:posOffset>537210</wp:posOffset>
                </wp:positionV>
                <wp:extent cx="2519680" cy="3114675"/>
                <wp:effectExtent l="0" t="0" r="0" b="28575"/>
                <wp:wrapNone/>
                <wp:docPr id="6" name="Group 5"/>
                <wp:cNvGraphicFramePr/>
                <a:graphic xmlns:a="http://schemas.openxmlformats.org/drawingml/2006/main">
                  <a:graphicData uri="http://schemas.microsoft.com/office/word/2010/wordprocessingGroup">
                    <wpg:wgp>
                      <wpg:cNvGrpSpPr/>
                      <wpg:grpSpPr>
                        <a:xfrm>
                          <a:off x="0" y="0"/>
                          <a:ext cx="2519680" cy="3114675"/>
                          <a:chOff x="0" y="0"/>
                          <a:chExt cx="2520280" cy="3114929"/>
                        </a:xfrm>
                      </wpg:grpSpPr>
                      <wps:wsp>
                        <wps:cNvPr id="2" name="Freeform 2"/>
                        <wps:cNvSpPr/>
                        <wps:spPr>
                          <a:xfrm>
                            <a:off x="716511" y="0"/>
                            <a:ext cx="1015249" cy="507624"/>
                          </a:xfrm>
                          <a:custGeom>
                            <a:avLst/>
                            <a:gdLst>
                              <a:gd name="connsiteX0" fmla="*/ 0 w 1015249"/>
                              <a:gd name="connsiteY0" fmla="*/ 0 h 507624"/>
                              <a:gd name="connsiteX1" fmla="*/ 1015249 w 1015249"/>
                              <a:gd name="connsiteY1" fmla="*/ 0 h 507624"/>
                              <a:gd name="connsiteX2" fmla="*/ 1015249 w 1015249"/>
                              <a:gd name="connsiteY2" fmla="*/ 507624 h 507624"/>
                              <a:gd name="connsiteX3" fmla="*/ 0 w 1015249"/>
                              <a:gd name="connsiteY3" fmla="*/ 507624 h 507624"/>
                              <a:gd name="connsiteX4" fmla="*/ 0 w 1015249"/>
                              <a:gd name="connsiteY4" fmla="*/ 0 h 507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249" h="507624">
                                <a:moveTo>
                                  <a:pt x="0" y="0"/>
                                </a:moveTo>
                                <a:lnTo>
                                  <a:pt x="1015249" y="0"/>
                                </a:lnTo>
                                <a:lnTo>
                                  <a:pt x="1015249" y="507624"/>
                                </a:lnTo>
                                <a:lnTo>
                                  <a:pt x="0" y="507624"/>
                                </a:lnTo>
                                <a:lnTo>
                                  <a:pt x="0" y="0"/>
                                </a:lnTo>
                                <a:close/>
                              </a:path>
                            </a:pathLst>
                          </a:custGeom>
                          <a:solidFill>
                            <a:schemeClr val="bg1"/>
                          </a:solidFill>
                          <a:ln>
                            <a:solidFill>
                              <a:schemeClr val="tx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Responsive Operations Manager</w:t>
                              </w:r>
                            </w:p>
                          </w:txbxContent>
                        </wps:txbx>
                        <wps:bodyPr spcFirstLastPara="0" vert="horz" wrap="square" lIns="6350" tIns="6350" rIns="6350" bIns="6350" numCol="1" spcCol="1270" anchor="ctr" anchorCtr="0">
                          <a:noAutofit/>
                        </wps:bodyPr>
                      </wps:wsp>
                      <wps:wsp>
                        <wps:cNvPr id="3" name="Freeform 3"/>
                        <wps:cNvSpPr/>
                        <wps:spPr>
                          <a:xfrm>
                            <a:off x="716511" y="1298525"/>
                            <a:ext cx="1015249" cy="507624"/>
                          </a:xfrm>
                          <a:custGeom>
                            <a:avLst/>
                            <a:gdLst>
                              <a:gd name="connsiteX0" fmla="*/ 0 w 1015249"/>
                              <a:gd name="connsiteY0" fmla="*/ 0 h 507624"/>
                              <a:gd name="connsiteX1" fmla="*/ 1015249 w 1015249"/>
                              <a:gd name="connsiteY1" fmla="*/ 0 h 507624"/>
                              <a:gd name="connsiteX2" fmla="*/ 1015249 w 1015249"/>
                              <a:gd name="connsiteY2" fmla="*/ 507624 h 507624"/>
                              <a:gd name="connsiteX3" fmla="*/ 0 w 1015249"/>
                              <a:gd name="connsiteY3" fmla="*/ 507624 h 507624"/>
                              <a:gd name="connsiteX4" fmla="*/ 0 w 1015249"/>
                              <a:gd name="connsiteY4" fmla="*/ 0 h 507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249" h="507624">
                                <a:moveTo>
                                  <a:pt x="0" y="0"/>
                                </a:moveTo>
                                <a:lnTo>
                                  <a:pt x="1015249" y="0"/>
                                </a:lnTo>
                                <a:lnTo>
                                  <a:pt x="1015249" y="507624"/>
                                </a:lnTo>
                                <a:lnTo>
                                  <a:pt x="0" y="507624"/>
                                </a:lnTo>
                                <a:lnTo>
                                  <a:pt x="0" y="0"/>
                                </a:lnTo>
                                <a:close/>
                              </a:path>
                            </a:pathLst>
                          </a:custGeom>
                          <a:solidFill>
                            <a:schemeClr val="bg1"/>
                          </a:solidFill>
                          <a:ln>
                            <a:solidFill>
                              <a:schemeClr val="tx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Senior Void Property Officer</w:t>
                              </w:r>
                            </w:p>
                          </w:txbxContent>
                        </wps:txbx>
                        <wps:bodyPr spcFirstLastPara="0" vert="horz" wrap="square" lIns="6350" tIns="6350" rIns="6350" bIns="6350" numCol="1" spcCol="1270" anchor="ctr" anchorCtr="0">
                          <a:noAutofit/>
                        </wps:bodyPr>
                      </wps:wsp>
                      <wps:wsp>
                        <wps:cNvPr id="4" name="Freeform 4"/>
                        <wps:cNvSpPr/>
                        <wps:spPr>
                          <a:xfrm>
                            <a:off x="716510" y="2607305"/>
                            <a:ext cx="1015249" cy="507624"/>
                          </a:xfrm>
                          <a:custGeom>
                            <a:avLst/>
                            <a:gdLst>
                              <a:gd name="connsiteX0" fmla="*/ 0 w 1015249"/>
                              <a:gd name="connsiteY0" fmla="*/ 0 h 507624"/>
                              <a:gd name="connsiteX1" fmla="*/ 1015249 w 1015249"/>
                              <a:gd name="connsiteY1" fmla="*/ 0 h 507624"/>
                              <a:gd name="connsiteX2" fmla="*/ 1015249 w 1015249"/>
                              <a:gd name="connsiteY2" fmla="*/ 507624 h 507624"/>
                              <a:gd name="connsiteX3" fmla="*/ 0 w 1015249"/>
                              <a:gd name="connsiteY3" fmla="*/ 507624 h 507624"/>
                              <a:gd name="connsiteX4" fmla="*/ 0 w 1015249"/>
                              <a:gd name="connsiteY4" fmla="*/ 0 h 507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249" h="507624">
                                <a:moveTo>
                                  <a:pt x="0" y="0"/>
                                </a:moveTo>
                                <a:lnTo>
                                  <a:pt x="1015249" y="0"/>
                                </a:lnTo>
                                <a:lnTo>
                                  <a:pt x="1015249" y="507624"/>
                                </a:lnTo>
                                <a:lnTo>
                                  <a:pt x="0" y="507624"/>
                                </a:lnTo>
                                <a:lnTo>
                                  <a:pt x="0" y="0"/>
                                </a:lnTo>
                                <a:close/>
                              </a:path>
                            </a:pathLst>
                          </a:custGeom>
                          <a:solidFill>
                            <a:schemeClr val="bg1"/>
                          </a:solidFill>
                          <a:ln>
                            <a:solidFill>
                              <a:schemeClr val="tx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Void Property Officers (x3)</w:t>
                              </w:r>
                            </w:p>
                          </w:txbxContent>
                        </wps:txbx>
                        <wps:bodyPr spcFirstLastPara="0" vert="horz" wrap="square" lIns="6350" tIns="6350" rIns="6350" bIns="6350" numCol="1" spcCol="1270" anchor="ctr" anchorCtr="0">
                          <a:noAutofit/>
                        </wps:bodyPr>
                      </wps:wsp>
                      <wps:wsp>
                        <wps:cNvPr id="5" name="Straight Connector 5"/>
                        <wps:cNvCnPr/>
                        <wps:spPr>
                          <a:xfrm>
                            <a:off x="1213143" y="1806149"/>
                            <a:ext cx="10993" cy="80115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a:off x="1224136" y="507624"/>
                            <a:ext cx="8709" cy="791398"/>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903323"/>
                            <a:ext cx="252028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46.8pt;margin-top:42.3pt;width:198.4pt;height:245.25pt;z-index:251659264" coordsize="25202,3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">
                <v:shape id="Freeform 2" o:spid="_x0000_s1027" style="position:absolute;left:7165;width:10152;height:5076;visibility:visible;mso-wrap-style:square;v-text-anchor:middle" coordsize="1015249,50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qRcQA&#10;AADaAAAADwAAAGRycy9kb3ducmV2LnhtbESPQWvCQBSE70L/w/IKXkQ3erA1ukoRAgURMbb3Z/aZ&#10;BLNv0+w2if56Vyj0OMzMN8xq05tKtNS40rKC6SQCQZxZXXKu4OuUjN9BOI+ssbJMCm7kYLN+Gaww&#10;1rbjI7Wpz0WAsItRQeF9HUvpsoIMuomtiYN3sY1BH2STS91gF+CmkrMomkuDJYeFAmvaFpRd01+j&#10;oK8O3f178XZuR8nPHg+nW53sUqWGr/3HEoSn3v+H/9qfWsEMnlfCD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4KkXEAAAA2gAAAA8AAAAAAAAAAAAAAAAAmAIAAGRycy9k&#10;b3ducmV2LnhtbFBLBQYAAAAABAAEAPUAAACJAwAAAAA=&#10;" adj="-11796480,,5400" path="m,l1015249,r,507624l,507624,,xe" fillcolor="white [3212]" strokecolor="black [3213]" strokeweight="2pt">
                  <v:stroke joinstyle="miter"/>
                  <v:formulas/>
                  <v:path arrowok="t" o:connecttype="custom" o:connectlocs="0,0;1015249,0;1015249,507624;0,507624;0,0" o:connectangles="0,0,0,0,0" textboxrect="0,0,1015249,507624"/>
                  <v:textbox inset=".5pt,.5pt,.5pt,.5pt">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Responsive Operations Manager</w:t>
                        </w:r>
                      </w:p>
                    </w:txbxContent>
                  </v:textbox>
                </v:shape>
                <v:shape id="Freeform 3" o:spid="_x0000_s1028" style="position:absolute;left:7165;top:12985;width:10152;height:5076;visibility:visible;mso-wrap-style:square;v-text-anchor:middle" coordsize="1015249,50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3sQA&#10;AADaAAAADwAAAGRycy9kb3ducmV2LnhtbESPQWvCQBSE70L/w/IKvUjdtIKtqauUQkAQEZN6f82+&#10;JqHZt2l2TaK/3hUEj8PMfMMsVoOpRUetqywreJlEIIhzqysuFHxnyfM7COeRNdaWScGJHKyWD6MF&#10;xtr2vKcu9YUIEHYxKii9b2IpXV6SQTexDXHwfm1r0AfZFlK32Ae4qeVrFM2kwYrDQokNfZWU/6VH&#10;o2Cod/35MH/76cbJ/xZ32alJNqlST4/D5wcIT4O/h2/ttVYwheuVc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0j97EAAAA2gAAAA8AAAAAAAAAAAAAAAAAmAIAAGRycy9k&#10;b3ducmV2LnhtbFBLBQYAAAAABAAEAPUAAACJAwAAAAA=&#10;" adj="-11796480,,5400" path="m,l1015249,r,507624l,507624,,xe" fillcolor="white [3212]" strokecolor="black [3213]" strokeweight="2pt">
                  <v:stroke joinstyle="miter"/>
                  <v:formulas/>
                  <v:path arrowok="t" o:connecttype="custom" o:connectlocs="0,0;1015249,0;1015249,507624;0,507624;0,0" o:connectangles="0,0,0,0,0" textboxrect="0,0,1015249,507624"/>
                  <v:textbox inset=".5pt,.5pt,.5pt,.5pt">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Senior Void Property Officer</w:t>
                        </w:r>
                      </w:p>
                    </w:txbxContent>
                  </v:textbox>
                </v:shape>
                <v:shape id="Freeform 4" o:spid="_x0000_s1029" style="position:absolute;left:7165;top:26073;width:10152;height:5076;visibility:visible;mso-wrap-style:square;v-text-anchor:middle" coordsize="1015249,50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XqsQA&#10;AADaAAAADwAAAGRycy9kb3ducmV2LnhtbESPQWvCQBSE70L/w/IKvUjdtIitqauUQkAQEZN6f82+&#10;JqHZt2l2TaK/3hUEj8PMfMMsVoOpRUetqywreJlEIIhzqysuFHxnyfM7COeRNdaWScGJHKyWD6MF&#10;xtr2vKcu9YUIEHYxKii9b2IpXV6SQTexDXHwfm1r0AfZFlK32Ae4qeVrFM2kwYrDQokNfZWU/6VH&#10;o2Cod/35MH/76cbJ/xZ32alJNqlST4/D5wcIT4O/h2/ttVYwheuVc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F6rEAAAA2gAAAA8AAAAAAAAAAAAAAAAAmAIAAGRycy9k&#10;b3ducmV2LnhtbFBLBQYAAAAABAAEAPUAAACJAwAAAAA=&#10;" adj="-11796480,,5400" path="m,l1015249,r,507624l,507624,,xe" fillcolor="white [3212]" strokecolor="black [3213]" strokeweight="2pt">
                  <v:stroke joinstyle="miter"/>
                  <v:formulas/>
                  <v:path arrowok="t" o:connecttype="custom" o:connectlocs="0,0;1015249,0;1015249,507624;0,507624;0,0" o:connectangles="0,0,0,0,0" textboxrect="0,0,1015249,507624"/>
                  <v:textbox inset=".5pt,.5pt,.5pt,.5pt">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Void Property Officers (x3)</w:t>
                        </w:r>
                      </w:p>
                    </w:txbxContent>
                  </v:textbox>
                </v:shape>
                <v:line id="Straight Connector 5" o:spid="_x0000_s1030" style="position:absolute;visibility:visible;mso-wrap-style:square" from="12131,18061" to="12241,26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4Tm8UAAADaAAAADwAAAGRycy9kb3ducmV2LnhtbESPT2sCMRTE7wW/Q3hCbzVb8U/ZGkUE&#10;rQcR1PbQ22Pzulm7eVk20V399EYQPA4z8xtmMmttKc5U+8KxgvdeAoI4c7rgXMH3Yfn2AcIHZI2l&#10;Y1JwIQ+zaedlgql2De/ovA+5iBD2KSowIVSplD4zZNH3XEUcvT9XWwxR1rnUNTYRbkvZT5KRtFhw&#10;XDBY0cJQ9r8/WQXbsd/9jr9Om2ZlRn71MzgOru6o1Gu3nX+CCNSGZ/jRXmsFQ7hfiTd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4Tm8UAAADaAAAADwAAAAAAAAAA&#10;AAAAAAChAgAAZHJzL2Rvd25yZXYueG1sUEsFBgAAAAAEAAQA+QAAAJMDAAAAAA==&#10;" strokecolor="black [3213]" strokeweight="1.75pt"/>
                <v:line id="Straight Connector 7" o:spid="_x0000_s1031" style="position:absolute;flip:x;visibility:visible;mso-wrap-style:square" from="12241,5076" to="12328,1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Dg+MAAAADaAAAADwAAAGRycy9kb3ducmV2LnhtbESPQWvCQBSE7wX/w/IKvTWblqKSuoqW&#10;Cl4TI14f2WeSuvs2ZLcm/ntXEDwOM/MNs1iN1ogL9b51rOAjSUEQV063XCso99v3OQgfkDUax6Tg&#10;Sh5Wy8nLAjPtBs7pUoRaRAj7DBU0IXSZlL5qyKJPXEccvZPrLYYo+1rqHocIt0Z+pulUWmw5LjTY&#10;0U9D1bn4twpwOOTl73H84vTEdtPVxsz+tkq9vY7rbxCBxvAMP9o7rWAG9yvxBsj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7Q4PjAAAAA2gAAAA8AAAAAAAAAAAAAAAAA&#10;oQIAAGRycy9kb3ducmV2LnhtbFBLBQYAAAAABAAEAPkAAACOAwAAAAA=&#10;" strokecolor="black [3213]" strokeweight="1.75pt"/>
                <v:line id="Straight Connector 8" o:spid="_x0000_s1032" style="position:absolute;visibility:visible;mso-wrap-style:square" from="0,9033" to="25202,9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8PNsEAAADaAAAADwAAAGRycy9kb3ducmV2LnhtbERPz2vCMBS+D/wfwhN2GTbdBrPURhFF&#10;2Ng8tIrnR/NMi81L12Ta/ffLYeDx4/tdrEbbiSsNvnWs4DlJQRDXTrdsFBwPu1kGwgdkjZ1jUvBL&#10;HlbLyUOBuXY3LulaBSNiCPscFTQh9LmUvm7Iok9cTxy5sxsshggHI/WAtxhuO/mSpm/SYsuxocGe&#10;Ng3Vl+rHKjA2287L/cf86fsz+zq5Vz92plbqcTquFyACjeEu/ne/awVxa7wSb4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rw82wQAAANoAAAAPAAAAAAAAAAAAAAAA&#10;AKECAABkcnMvZG93bnJldi54bWxQSwUGAAAAAAQABAD5AAAAjwMAAAAA&#10;" strokecolor="black [3213]" strokeweight="1.75pt">
                  <v:stroke dashstyle="dash"/>
                </v:line>
              </v:group>
            </w:pict>
          </mc:Fallback>
        </mc:AlternateContent>
      </w:r>
      <w:r w:rsidRPr="00337692">
        <w:rPr>
          <w:b/>
          <w:noProof/>
          <w:lang w:eastAsia="en-GB"/>
        </w:rPr>
        <mc:AlternateContent>
          <mc:Choice Requires="wpg">
            <w:drawing>
              <wp:anchor distT="0" distB="0" distL="114300" distR="114300" simplePos="0" relativeHeight="251660288" behindDoc="1" locked="0" layoutInCell="1" allowOverlap="1" wp14:anchorId="2730681D" wp14:editId="0716EF5D">
                <wp:simplePos x="0" y="0"/>
                <wp:positionH relativeFrom="column">
                  <wp:posOffset>4062095</wp:posOffset>
                </wp:positionH>
                <wp:positionV relativeFrom="paragraph">
                  <wp:posOffset>537210</wp:posOffset>
                </wp:positionV>
                <wp:extent cx="2519680" cy="3114675"/>
                <wp:effectExtent l="0" t="0" r="0" b="28575"/>
                <wp:wrapNone/>
                <wp:docPr id="16" name="Group 3"/>
                <wp:cNvGraphicFramePr/>
                <a:graphic xmlns:a="http://schemas.openxmlformats.org/drawingml/2006/main">
                  <a:graphicData uri="http://schemas.microsoft.com/office/word/2010/wordprocessingGroup">
                    <wpg:wgp>
                      <wpg:cNvGrpSpPr/>
                      <wpg:grpSpPr>
                        <a:xfrm>
                          <a:off x="0" y="0"/>
                          <a:ext cx="2519680" cy="3114675"/>
                          <a:chOff x="0" y="0"/>
                          <a:chExt cx="2520280" cy="3114929"/>
                        </a:xfrm>
                      </wpg:grpSpPr>
                      <wps:wsp>
                        <wps:cNvPr id="17" name="Freeform 17"/>
                        <wps:cNvSpPr/>
                        <wps:spPr>
                          <a:xfrm>
                            <a:off x="716511" y="0"/>
                            <a:ext cx="1015249" cy="507624"/>
                          </a:xfrm>
                          <a:custGeom>
                            <a:avLst/>
                            <a:gdLst>
                              <a:gd name="connsiteX0" fmla="*/ 0 w 1015249"/>
                              <a:gd name="connsiteY0" fmla="*/ 0 h 507624"/>
                              <a:gd name="connsiteX1" fmla="*/ 1015249 w 1015249"/>
                              <a:gd name="connsiteY1" fmla="*/ 0 h 507624"/>
                              <a:gd name="connsiteX2" fmla="*/ 1015249 w 1015249"/>
                              <a:gd name="connsiteY2" fmla="*/ 507624 h 507624"/>
                              <a:gd name="connsiteX3" fmla="*/ 0 w 1015249"/>
                              <a:gd name="connsiteY3" fmla="*/ 507624 h 507624"/>
                              <a:gd name="connsiteX4" fmla="*/ 0 w 1015249"/>
                              <a:gd name="connsiteY4" fmla="*/ 0 h 507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249" h="507624">
                                <a:moveTo>
                                  <a:pt x="0" y="0"/>
                                </a:moveTo>
                                <a:lnTo>
                                  <a:pt x="1015249" y="0"/>
                                </a:lnTo>
                                <a:lnTo>
                                  <a:pt x="1015249" y="507624"/>
                                </a:lnTo>
                                <a:lnTo>
                                  <a:pt x="0" y="507624"/>
                                </a:lnTo>
                                <a:lnTo>
                                  <a:pt x="0" y="0"/>
                                </a:lnTo>
                                <a:close/>
                              </a:path>
                            </a:pathLst>
                          </a:custGeom>
                          <a:solidFill>
                            <a:schemeClr val="bg1"/>
                          </a:solidFill>
                          <a:ln>
                            <a:solidFill>
                              <a:schemeClr val="tx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Business Development &amp; Fleet Manager</w:t>
                              </w:r>
                            </w:p>
                          </w:txbxContent>
                        </wps:txbx>
                        <wps:bodyPr spcFirstLastPara="0" vert="horz" wrap="square" lIns="6350" tIns="6350" rIns="6350" bIns="6350" numCol="1" spcCol="1270" anchor="ctr" anchorCtr="0">
                          <a:noAutofit/>
                        </wps:bodyPr>
                      </wps:wsp>
                      <wps:wsp>
                        <wps:cNvPr id="18" name="Freeform 18"/>
                        <wps:cNvSpPr/>
                        <wps:spPr>
                          <a:xfrm>
                            <a:off x="716511" y="1298525"/>
                            <a:ext cx="1015249" cy="507624"/>
                          </a:xfrm>
                          <a:custGeom>
                            <a:avLst/>
                            <a:gdLst>
                              <a:gd name="connsiteX0" fmla="*/ 0 w 1015249"/>
                              <a:gd name="connsiteY0" fmla="*/ 0 h 507624"/>
                              <a:gd name="connsiteX1" fmla="*/ 1015249 w 1015249"/>
                              <a:gd name="connsiteY1" fmla="*/ 0 h 507624"/>
                              <a:gd name="connsiteX2" fmla="*/ 1015249 w 1015249"/>
                              <a:gd name="connsiteY2" fmla="*/ 507624 h 507624"/>
                              <a:gd name="connsiteX3" fmla="*/ 0 w 1015249"/>
                              <a:gd name="connsiteY3" fmla="*/ 507624 h 507624"/>
                              <a:gd name="connsiteX4" fmla="*/ 0 w 1015249"/>
                              <a:gd name="connsiteY4" fmla="*/ 0 h 507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249" h="507624">
                                <a:moveTo>
                                  <a:pt x="0" y="0"/>
                                </a:moveTo>
                                <a:lnTo>
                                  <a:pt x="1015249" y="0"/>
                                </a:lnTo>
                                <a:lnTo>
                                  <a:pt x="1015249" y="507624"/>
                                </a:lnTo>
                                <a:lnTo>
                                  <a:pt x="0" y="507624"/>
                                </a:lnTo>
                                <a:lnTo>
                                  <a:pt x="0" y="0"/>
                                </a:lnTo>
                                <a:close/>
                              </a:path>
                            </a:pathLst>
                          </a:custGeom>
                          <a:solidFill>
                            <a:schemeClr val="bg1"/>
                          </a:solidFill>
                          <a:ln>
                            <a:solidFill>
                              <a:schemeClr val="tx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Garage &amp; Community Payback Manager</w:t>
                              </w:r>
                            </w:p>
                          </w:txbxContent>
                        </wps:txbx>
                        <wps:bodyPr spcFirstLastPara="0" vert="horz" wrap="square" lIns="6350" tIns="6350" rIns="6350" bIns="6350" numCol="1" spcCol="1270" anchor="ctr" anchorCtr="0">
                          <a:noAutofit/>
                        </wps:bodyPr>
                      </wps:wsp>
                      <wps:wsp>
                        <wps:cNvPr id="19" name="Freeform 19"/>
                        <wps:cNvSpPr/>
                        <wps:spPr>
                          <a:xfrm>
                            <a:off x="716510" y="2607305"/>
                            <a:ext cx="1015249" cy="507624"/>
                          </a:xfrm>
                          <a:custGeom>
                            <a:avLst/>
                            <a:gdLst>
                              <a:gd name="connsiteX0" fmla="*/ 0 w 1015249"/>
                              <a:gd name="connsiteY0" fmla="*/ 0 h 507624"/>
                              <a:gd name="connsiteX1" fmla="*/ 1015249 w 1015249"/>
                              <a:gd name="connsiteY1" fmla="*/ 0 h 507624"/>
                              <a:gd name="connsiteX2" fmla="*/ 1015249 w 1015249"/>
                              <a:gd name="connsiteY2" fmla="*/ 507624 h 507624"/>
                              <a:gd name="connsiteX3" fmla="*/ 0 w 1015249"/>
                              <a:gd name="connsiteY3" fmla="*/ 507624 h 507624"/>
                              <a:gd name="connsiteX4" fmla="*/ 0 w 1015249"/>
                              <a:gd name="connsiteY4" fmla="*/ 0 h 507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249" h="507624">
                                <a:moveTo>
                                  <a:pt x="0" y="0"/>
                                </a:moveTo>
                                <a:lnTo>
                                  <a:pt x="1015249" y="0"/>
                                </a:lnTo>
                                <a:lnTo>
                                  <a:pt x="1015249" y="507624"/>
                                </a:lnTo>
                                <a:lnTo>
                                  <a:pt x="0" y="507624"/>
                                </a:lnTo>
                                <a:lnTo>
                                  <a:pt x="0" y="0"/>
                                </a:lnTo>
                                <a:close/>
                              </a:path>
                            </a:pathLst>
                          </a:custGeom>
                          <a:solidFill>
                            <a:schemeClr val="bg1"/>
                          </a:solidFill>
                          <a:ln>
                            <a:solidFill>
                              <a:schemeClr val="tx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Garage Officers (x1.5)</w:t>
                              </w:r>
                            </w:p>
                          </w:txbxContent>
                        </wps:txbx>
                        <wps:bodyPr spcFirstLastPara="0" vert="horz" wrap="square" lIns="6350" tIns="6350" rIns="6350" bIns="6350" numCol="1" spcCol="1270" anchor="ctr" anchorCtr="0">
                          <a:noAutofit/>
                        </wps:bodyPr>
                      </wps:wsp>
                      <wps:wsp>
                        <wps:cNvPr id="20" name="Straight Connector 20"/>
                        <wps:cNvCnPr/>
                        <wps:spPr>
                          <a:xfrm>
                            <a:off x="1213143" y="1806149"/>
                            <a:ext cx="10993" cy="80115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1224136" y="507624"/>
                            <a:ext cx="8709" cy="791398"/>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903323"/>
                            <a:ext cx="252028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 o:spid="_x0000_s1033" style="position:absolute;margin-left:319.85pt;margin-top:42.3pt;width:198.4pt;height:245.25pt;z-index:-251656192" coordsize="25202,3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">
                <v:shape id="Freeform 17" o:spid="_x0000_s1034" style="position:absolute;left:7165;width:10152;height:5076;visibility:visible;mso-wrap-style:square;v-text-anchor:middle" coordsize="1015249,50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Q4sMA&#10;AADbAAAADwAAAGRycy9kb3ducmV2LnhtbERPTWvCQBC9F/oflin0UnRjD1pjNlKEQEFEjO19zI5J&#10;MDubZrdJ9Nd3C0Jv83ifk6xH04ieOldbVjCbRiCIC6trLhV8HrPJGwjnkTU2lknBlRys08eHBGNt&#10;Bz5Qn/tShBB2MSqovG9jKV1RkUE3tS1x4M62M+gD7EqpOxxCuGnkaxTNpcGaQ0OFLW0qKi75j1Ew&#10;Nvvh9rVcnPqX7HuH++O1zba5Us9P4/sKhKfR/4vv7g8d5i/g75dw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mQ4sMAAADbAAAADwAAAAAAAAAAAAAAAACYAgAAZHJzL2Rv&#10;d25yZXYueG1sUEsFBgAAAAAEAAQA9QAAAIgDAAAAAA==&#10;" adj="-11796480,,5400" path="m,l1015249,r,507624l,507624,,xe" fillcolor="white [3212]" strokecolor="black [3213]" strokeweight="2pt">
                  <v:stroke joinstyle="miter"/>
                  <v:formulas/>
                  <v:path arrowok="t" o:connecttype="custom" o:connectlocs="0,0;1015249,0;1015249,507624;0,507624;0,0" o:connectangles="0,0,0,0,0" textboxrect="0,0,1015249,507624"/>
                  <v:textbox inset=".5pt,.5pt,.5pt,.5pt">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Business Development &amp; Fleet Manager</w:t>
                        </w:r>
                      </w:p>
                    </w:txbxContent>
                  </v:textbox>
                </v:shape>
                <v:shape id="Freeform 18" o:spid="_x0000_s1035" style="position:absolute;left:7165;top:12985;width:10152;height:5076;visibility:visible;mso-wrap-style:square;v-text-anchor:middle" coordsize="1015249,50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EkMUA&#10;AADbAAAADwAAAGRycy9kb3ducmV2LnhtbESPQUvDQBCF70L/wzIFL2I3emhr7LYUISCIlCZ6H7Nj&#10;EszOptk1SfvrnYPQ2wzvzXvfbHaTa9VAfWg8G3hYJKCIS28brgx8FNn9GlSIyBZbz2TgTAF229nN&#10;BlPrRz7SkMdKSQiHFA3UMXap1qGsyWFY+I5YtG/fO4yy9pW2PY4S7lr9mCRL7bBhaaixo5eayp/8&#10;1xmY2sN4+XxafQ132ekdD8W5y95yY27n0/4ZVKQpXs3/169W8AVWfpEB9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gSQxQAAANsAAAAPAAAAAAAAAAAAAAAAAJgCAABkcnMv&#10;ZG93bnJldi54bWxQSwUGAAAAAAQABAD1AAAAigMAAAAA&#10;" adj="-11796480,,5400" path="m,l1015249,r,507624l,507624,,xe" fillcolor="white [3212]" strokecolor="black [3213]" strokeweight="2pt">
                  <v:stroke joinstyle="miter"/>
                  <v:formulas/>
                  <v:path arrowok="t" o:connecttype="custom" o:connectlocs="0,0;1015249,0;1015249,507624;0,507624;0,0" o:connectangles="0,0,0,0,0" textboxrect="0,0,1015249,507624"/>
                  <v:textbox inset=".5pt,.5pt,.5pt,.5pt">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Garage &amp; Community Payback Manager</w:t>
                        </w:r>
                      </w:p>
                    </w:txbxContent>
                  </v:textbox>
                </v:shape>
                <v:shape id="Freeform 19" o:spid="_x0000_s1036" style="position:absolute;left:7165;top:26073;width:10152;height:5076;visibility:visible;mso-wrap-style:square;v-text-anchor:middle" coordsize="1015249,50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hC8MA&#10;AADbAAAADwAAAGRycy9kb3ducmV2LnhtbERPTWvCQBC9F/oflil4KbrRg62pm1AKAUFEjO19zE6T&#10;0Oxsml2T6K93hUJv83ifs05H04ieOldbVjCfRSCIC6trLhV8HrPpKwjnkTU2lknBhRykyePDGmNt&#10;Bz5Qn/tShBB2MSqovG9jKV1RkUE3sy1x4L5tZ9AH2JVSdziEcNPIRRQtpcGaQ0OFLX1UVPzkZ6Ng&#10;bPbD9Wv1cuqfs98d7o+XNtvmSk2exvc3EJ5G/y/+c290mL+C+y/hAJ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qhC8MAAADbAAAADwAAAAAAAAAAAAAAAACYAgAAZHJzL2Rv&#10;d25yZXYueG1sUEsFBgAAAAAEAAQA9QAAAIgDAAAAAA==&#10;" adj="-11796480,,5400" path="m,l1015249,r,507624l,507624,,xe" fillcolor="white [3212]" strokecolor="black [3213]" strokeweight="2pt">
                  <v:stroke joinstyle="miter"/>
                  <v:formulas/>
                  <v:path arrowok="t" o:connecttype="custom" o:connectlocs="0,0;1015249,0;1015249,507624;0,507624;0,0" o:connectangles="0,0,0,0,0" textboxrect="0,0,1015249,507624"/>
                  <v:textbox inset=".5pt,.5pt,.5pt,.5pt">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Garage Officers (x1.5)</w:t>
                        </w:r>
                      </w:p>
                    </w:txbxContent>
                  </v:textbox>
                </v:shape>
                <v:line id="Straight Connector 20" o:spid="_x0000_s1037" style="position:absolute;visibility:visible;mso-wrap-style:square" from="12131,18061" to="12241,26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Vk8IAAADbAAAADwAAAGRycy9kb3ducmV2LnhtbERPy4rCMBTdC/MP4Q6403REdKhGGQZ8&#10;LERQx4W7S3Nt6jQ3pYm2+vVmIbg8nPd03tpS3Kj2hWMFX/0EBHHmdMG5gr/DovcNwgdkjaVjUnAn&#10;D/PZR2eKqXYN7+i2D7mIIexTVGBCqFIpfWbIou+7ijhyZ1dbDBHWudQ1NjHclnKQJCNpseDYYLCi&#10;X0PZ//5qFWzHfncar66bZmlGfnkcXoYPd1Gq+9n+TEAEasNb/HKvtYJBXB+/x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jVk8IAAADbAAAADwAAAAAAAAAAAAAA&#10;AAChAgAAZHJzL2Rvd25yZXYueG1sUEsFBgAAAAAEAAQA+QAAAJADAAAAAA==&#10;" strokecolor="black [3213]" strokeweight="1.75pt"/>
                <v:line id="Straight Connector 21" o:spid="_x0000_s1038" style="position:absolute;flip:x;visibility:visible;mso-wrap-style:square" from="12241,5076" to="12328,1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v0s8EAAADbAAAADwAAAGRycy9kb3ducmV2LnhtbESPT4vCMBTE7wt+h/CEva2pIrpU06Ki&#10;sFf/LF4fzbOtJi+libb77TeC4HGYmd8wy7y3Rjyo9bVjBeNRAoK4cLrmUsHpuPv6BuEDskbjmBT8&#10;kYc8G3wsMdWu4z09DqEUEcI+RQVVCE0qpS8qsuhHriGO3sW1FkOUbSl1i12EWyMnSTKTFmuOCxU2&#10;tKmouB3uVgF2v/vT9txPObmwXTelMfPrTqnPYb9agAjUh3f41f7RCiZjeH6JP0B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2/SzwQAAANsAAAAPAAAAAAAAAAAAAAAA&#10;AKECAABkcnMvZG93bnJldi54bWxQSwUGAAAAAAQABAD5AAAAjwMAAAAA&#10;" strokecolor="black [3213]" strokeweight="1.75pt"/>
                <v:line id="Straight Connector 22" o:spid="_x0000_s1039" style="position:absolute;visibility:visible;mso-wrap-style:square" from="0,9033" to="25202,9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U7MQAAADbAAAADwAAAGRycy9kb3ducmV2LnhtbESPQWvCQBSE70L/w/IKXkQ3Rqghukpp&#10;KSi2B614fmSfm2D2bcyuGv+9Wyh4HGbmG2a+7GwtrtT6yrGC8SgBQVw4XbFRsP/9GmYgfEDWWDsm&#10;BXfysFy89OaYa3fjLV13wYgIYZ+jgjKEJpfSFyVZ9CPXEEfv6FqLIcrWSN3iLcJtLdMkeZMWK44L&#10;JTb0UVJx2l2sAmOzz+n2Zz0dnDfZ98FNfFebQqn+a/c+AxGoC8/wf3ulFaQp/H2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ytTsxAAAANsAAAAPAAAAAAAAAAAA&#10;AAAAAKECAABkcnMvZG93bnJldi54bWxQSwUGAAAAAAQABAD5AAAAkgMAAAAA&#10;" strokecolor="black [3213]" strokeweight="1.75pt">
                  <v:stroke dashstyle="dash"/>
                </v:line>
              </v:group>
            </w:pict>
          </mc:Fallback>
        </mc:AlternateContent>
      </w:r>
      <w:r>
        <w:rPr>
          <w:b/>
        </w:rPr>
        <w:br w:type="page"/>
      </w:r>
    </w:p>
    <w:p w:rsidR="00272727" w:rsidRDefault="00272727" w:rsidP="00272727">
      <w:pPr>
        <w:rPr>
          <w:b/>
        </w:rPr>
      </w:pPr>
      <w:r>
        <w:rPr>
          <w:b/>
        </w:rPr>
        <w:lastRenderedPageBreak/>
        <w:t xml:space="preserve">New Structure – Tenancy Management Team </w:t>
      </w:r>
    </w:p>
    <w:p w:rsidR="00272727" w:rsidRPr="00567191" w:rsidRDefault="00272727" w:rsidP="00D32252">
      <w:pPr>
        <w:rPr>
          <w:b/>
        </w:rPr>
      </w:pPr>
      <w:r w:rsidRPr="006C1C7D">
        <w:rPr>
          <w:b/>
          <w:noProof/>
          <w:lang w:eastAsia="en-GB"/>
        </w:rPr>
        <mc:AlternateContent>
          <mc:Choice Requires="wpg">
            <w:drawing>
              <wp:anchor distT="0" distB="0" distL="114300" distR="114300" simplePos="0" relativeHeight="251661312" behindDoc="0" locked="0" layoutInCell="1" allowOverlap="1" wp14:anchorId="15E97990" wp14:editId="38E93452">
                <wp:simplePos x="0" y="0"/>
                <wp:positionH relativeFrom="column">
                  <wp:posOffset>451485</wp:posOffset>
                </wp:positionH>
                <wp:positionV relativeFrom="paragraph">
                  <wp:posOffset>236220</wp:posOffset>
                </wp:positionV>
                <wp:extent cx="7083080" cy="4264009"/>
                <wp:effectExtent l="0" t="0" r="22860" b="22860"/>
                <wp:wrapNone/>
                <wp:docPr id="60" name="Group 10"/>
                <wp:cNvGraphicFramePr/>
                <a:graphic xmlns:a="http://schemas.openxmlformats.org/drawingml/2006/main">
                  <a:graphicData uri="http://schemas.microsoft.com/office/word/2010/wordprocessingGroup">
                    <wpg:wgp>
                      <wpg:cNvGrpSpPr/>
                      <wpg:grpSpPr>
                        <a:xfrm>
                          <a:off x="0" y="0"/>
                          <a:ext cx="7083080" cy="4264009"/>
                          <a:chOff x="0" y="0"/>
                          <a:chExt cx="7083080" cy="4264009"/>
                        </a:xfrm>
                      </wpg:grpSpPr>
                      <wpg:grpSp>
                        <wpg:cNvPr id="61" name="Group 61"/>
                        <wpg:cNvGrpSpPr/>
                        <wpg:grpSpPr>
                          <a:xfrm>
                            <a:off x="0" y="0"/>
                            <a:ext cx="7083080" cy="4264009"/>
                            <a:chOff x="0" y="0"/>
                            <a:chExt cx="7083080" cy="4264009"/>
                          </a:xfrm>
                        </wpg:grpSpPr>
                        <wpg:grpSp>
                          <wpg:cNvPr id="62" name="Group 62"/>
                          <wpg:cNvGrpSpPr/>
                          <wpg:grpSpPr>
                            <a:xfrm>
                              <a:off x="0" y="0"/>
                              <a:ext cx="7083080" cy="4264009"/>
                              <a:chOff x="0" y="0"/>
                              <a:chExt cx="7083080" cy="4264009"/>
                            </a:xfrm>
                          </wpg:grpSpPr>
                          <wpg:grpSp>
                            <wpg:cNvPr id="63" name="Group 63"/>
                            <wpg:cNvGrpSpPr/>
                            <wpg:grpSpPr>
                              <a:xfrm>
                                <a:off x="0" y="0"/>
                                <a:ext cx="7083080" cy="3451857"/>
                                <a:chOff x="0" y="0"/>
                                <a:chExt cx="7083080" cy="3451857"/>
                              </a:xfrm>
                            </wpg:grpSpPr>
                            <wps:wsp>
                              <wps:cNvPr id="64" name="Freeform 64"/>
                              <wps:cNvSpPr/>
                              <wps:spPr>
                                <a:xfrm>
                                  <a:off x="2877226" y="0"/>
                                  <a:ext cx="1015249" cy="507624"/>
                                </a:xfrm>
                                <a:custGeom>
                                  <a:avLst/>
                                  <a:gdLst>
                                    <a:gd name="connsiteX0" fmla="*/ 0 w 1015249"/>
                                    <a:gd name="connsiteY0" fmla="*/ 0 h 507624"/>
                                    <a:gd name="connsiteX1" fmla="*/ 1015249 w 1015249"/>
                                    <a:gd name="connsiteY1" fmla="*/ 0 h 507624"/>
                                    <a:gd name="connsiteX2" fmla="*/ 1015249 w 1015249"/>
                                    <a:gd name="connsiteY2" fmla="*/ 507624 h 507624"/>
                                    <a:gd name="connsiteX3" fmla="*/ 0 w 1015249"/>
                                    <a:gd name="connsiteY3" fmla="*/ 507624 h 507624"/>
                                    <a:gd name="connsiteX4" fmla="*/ 0 w 1015249"/>
                                    <a:gd name="connsiteY4" fmla="*/ 0 h 507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249" h="507624">
                                      <a:moveTo>
                                        <a:pt x="0" y="0"/>
                                      </a:moveTo>
                                      <a:lnTo>
                                        <a:pt x="1015249" y="0"/>
                                      </a:lnTo>
                                      <a:lnTo>
                                        <a:pt x="1015249" y="507624"/>
                                      </a:lnTo>
                                      <a:lnTo>
                                        <a:pt x="0" y="507624"/>
                                      </a:lnTo>
                                      <a:lnTo>
                                        <a:pt x="0" y="0"/>
                                      </a:lnTo>
                                      <a:close/>
                                    </a:path>
                                  </a:pathLst>
                                </a:custGeom>
                                <a:solidFill>
                                  <a:schemeClr val="bg1"/>
                                </a:solidFill>
                                <a:ln>
                                  <a:solidFill>
                                    <a:schemeClr val="tx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Tenancy Management Manager</w:t>
                                    </w:r>
                                  </w:p>
                                </w:txbxContent>
                              </wps:txbx>
                              <wps:bodyPr spcFirstLastPara="0" vert="horz" wrap="square" lIns="6350" tIns="6350" rIns="6350" bIns="6350" numCol="1" spcCol="1270" anchor="ctr" anchorCtr="0">
                                <a:noAutofit/>
                              </wps:bodyPr>
                            </wps:wsp>
                            <wps:wsp>
                              <wps:cNvPr id="65" name="Freeform 65"/>
                              <wps:cNvSpPr/>
                              <wps:spPr>
                                <a:xfrm>
                                  <a:off x="3687250" y="1411680"/>
                                  <a:ext cx="1015249" cy="507624"/>
                                </a:xfrm>
                                <a:custGeom>
                                  <a:avLst/>
                                  <a:gdLst>
                                    <a:gd name="connsiteX0" fmla="*/ 0 w 1015249"/>
                                    <a:gd name="connsiteY0" fmla="*/ 0 h 507624"/>
                                    <a:gd name="connsiteX1" fmla="*/ 1015249 w 1015249"/>
                                    <a:gd name="connsiteY1" fmla="*/ 0 h 507624"/>
                                    <a:gd name="connsiteX2" fmla="*/ 1015249 w 1015249"/>
                                    <a:gd name="connsiteY2" fmla="*/ 507624 h 507624"/>
                                    <a:gd name="connsiteX3" fmla="*/ 0 w 1015249"/>
                                    <a:gd name="connsiteY3" fmla="*/ 507624 h 507624"/>
                                    <a:gd name="connsiteX4" fmla="*/ 0 w 1015249"/>
                                    <a:gd name="connsiteY4" fmla="*/ 0 h 507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249" h="507624">
                                      <a:moveTo>
                                        <a:pt x="0" y="0"/>
                                      </a:moveTo>
                                      <a:lnTo>
                                        <a:pt x="1015249" y="0"/>
                                      </a:lnTo>
                                      <a:lnTo>
                                        <a:pt x="1015249" y="507624"/>
                                      </a:lnTo>
                                      <a:lnTo>
                                        <a:pt x="0" y="507624"/>
                                      </a:lnTo>
                                      <a:lnTo>
                                        <a:pt x="0" y="0"/>
                                      </a:lnTo>
                                      <a:close/>
                                    </a:path>
                                  </a:pathLst>
                                </a:custGeom>
                                <a:solidFill>
                                  <a:schemeClr val="bg1"/>
                                </a:solidFill>
                                <a:ln>
                                  <a:solidFill>
                                    <a:schemeClr val="tx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Senior Tenancy Management Officer</w:t>
                                    </w:r>
                                  </w:p>
                                </w:txbxContent>
                              </wps:txbx>
                              <wps:bodyPr spcFirstLastPara="0" vert="horz" wrap="square" lIns="6350" tIns="6350" rIns="6350" bIns="6350" numCol="1" spcCol="1270" anchor="ctr" anchorCtr="0">
                                <a:noAutofit/>
                              </wps:bodyPr>
                            </wps:wsp>
                            <wps:wsp>
                              <wps:cNvPr id="66" name="Freeform 66"/>
                              <wps:cNvSpPr/>
                              <wps:spPr>
                                <a:xfrm>
                                  <a:off x="2800350" y="2941061"/>
                                  <a:ext cx="1242473" cy="507624"/>
                                </a:xfrm>
                                <a:custGeom>
                                  <a:avLst/>
                                  <a:gdLst>
                                    <a:gd name="connsiteX0" fmla="*/ 0 w 1015249"/>
                                    <a:gd name="connsiteY0" fmla="*/ 0 h 507624"/>
                                    <a:gd name="connsiteX1" fmla="*/ 1015249 w 1015249"/>
                                    <a:gd name="connsiteY1" fmla="*/ 0 h 507624"/>
                                    <a:gd name="connsiteX2" fmla="*/ 1015249 w 1015249"/>
                                    <a:gd name="connsiteY2" fmla="*/ 507624 h 507624"/>
                                    <a:gd name="connsiteX3" fmla="*/ 0 w 1015249"/>
                                    <a:gd name="connsiteY3" fmla="*/ 507624 h 507624"/>
                                    <a:gd name="connsiteX4" fmla="*/ 0 w 1015249"/>
                                    <a:gd name="connsiteY4" fmla="*/ 0 h 507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249" h="507624">
                                      <a:moveTo>
                                        <a:pt x="0" y="0"/>
                                      </a:moveTo>
                                      <a:lnTo>
                                        <a:pt x="1015249" y="0"/>
                                      </a:lnTo>
                                      <a:lnTo>
                                        <a:pt x="1015249" y="507624"/>
                                      </a:lnTo>
                                      <a:lnTo>
                                        <a:pt x="0" y="507624"/>
                                      </a:lnTo>
                                      <a:lnTo>
                                        <a:pt x="0" y="0"/>
                                      </a:lnTo>
                                      <a:close/>
                                    </a:path>
                                  </a:pathLst>
                                </a:custGeom>
                                <a:solidFill>
                                  <a:schemeClr val="bg1"/>
                                </a:solidFill>
                                <a:ln>
                                  <a:solidFill>
                                    <a:schemeClr val="tx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Tenancy Management Officers (x3)</w:t>
                                    </w:r>
                                  </w:p>
                                </w:txbxContent>
                              </wps:txbx>
                              <wps:bodyPr spcFirstLastPara="0" vert="horz" wrap="square" lIns="6350" tIns="6350" rIns="6350" bIns="6350" numCol="1" spcCol="1270" anchor="ctr" anchorCtr="0">
                                <a:noAutofit/>
                              </wps:bodyPr>
                            </wps:wsp>
                            <wps:wsp>
                              <wps:cNvPr id="67" name="Freeform 67"/>
                              <wps:cNvSpPr/>
                              <wps:spPr>
                                <a:xfrm>
                                  <a:off x="4381871" y="2941161"/>
                                  <a:ext cx="1228354" cy="507624"/>
                                </a:xfrm>
                                <a:custGeom>
                                  <a:avLst/>
                                  <a:gdLst>
                                    <a:gd name="connsiteX0" fmla="*/ 0 w 1015249"/>
                                    <a:gd name="connsiteY0" fmla="*/ 0 h 507624"/>
                                    <a:gd name="connsiteX1" fmla="*/ 1015249 w 1015249"/>
                                    <a:gd name="connsiteY1" fmla="*/ 0 h 507624"/>
                                    <a:gd name="connsiteX2" fmla="*/ 1015249 w 1015249"/>
                                    <a:gd name="connsiteY2" fmla="*/ 507624 h 507624"/>
                                    <a:gd name="connsiteX3" fmla="*/ 0 w 1015249"/>
                                    <a:gd name="connsiteY3" fmla="*/ 507624 h 507624"/>
                                    <a:gd name="connsiteX4" fmla="*/ 0 w 1015249"/>
                                    <a:gd name="connsiteY4" fmla="*/ 0 h 507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249" h="507624">
                                      <a:moveTo>
                                        <a:pt x="0" y="0"/>
                                      </a:moveTo>
                                      <a:lnTo>
                                        <a:pt x="1015249" y="0"/>
                                      </a:lnTo>
                                      <a:lnTo>
                                        <a:pt x="1015249" y="507624"/>
                                      </a:lnTo>
                                      <a:lnTo>
                                        <a:pt x="0" y="507624"/>
                                      </a:lnTo>
                                      <a:lnTo>
                                        <a:pt x="0" y="0"/>
                                      </a:lnTo>
                                      <a:close/>
                                    </a:path>
                                  </a:pathLst>
                                </a:custGeom>
                                <a:solidFill>
                                  <a:schemeClr val="bg1"/>
                                </a:solidFill>
                                <a:ln>
                                  <a:solidFill>
                                    <a:schemeClr val="tx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Tenancy Management Support Officers (3.5)</w:t>
                                    </w:r>
                                  </w:p>
                                </w:txbxContent>
                              </wps:txbx>
                              <wps:bodyPr spcFirstLastPara="0" vert="horz" wrap="square" lIns="6350" tIns="6350" rIns="6350" bIns="6350" numCol="1" spcCol="1270" anchor="ctr" anchorCtr="0">
                                <a:noAutofit/>
                              </wps:bodyPr>
                            </wps:wsp>
                            <wps:wsp>
                              <wps:cNvPr id="70" name="Freeform 70"/>
                              <wps:cNvSpPr/>
                              <wps:spPr>
                                <a:xfrm>
                                  <a:off x="6067831" y="1416480"/>
                                  <a:ext cx="1015249" cy="507624"/>
                                </a:xfrm>
                                <a:custGeom>
                                  <a:avLst/>
                                  <a:gdLst>
                                    <a:gd name="connsiteX0" fmla="*/ 0 w 1015249"/>
                                    <a:gd name="connsiteY0" fmla="*/ 0 h 507624"/>
                                    <a:gd name="connsiteX1" fmla="*/ 1015249 w 1015249"/>
                                    <a:gd name="connsiteY1" fmla="*/ 0 h 507624"/>
                                    <a:gd name="connsiteX2" fmla="*/ 1015249 w 1015249"/>
                                    <a:gd name="connsiteY2" fmla="*/ 507624 h 507624"/>
                                    <a:gd name="connsiteX3" fmla="*/ 0 w 1015249"/>
                                    <a:gd name="connsiteY3" fmla="*/ 507624 h 507624"/>
                                    <a:gd name="connsiteX4" fmla="*/ 0 w 1015249"/>
                                    <a:gd name="connsiteY4" fmla="*/ 0 h 507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249" h="507624">
                                      <a:moveTo>
                                        <a:pt x="0" y="0"/>
                                      </a:moveTo>
                                      <a:lnTo>
                                        <a:pt x="1015249" y="0"/>
                                      </a:lnTo>
                                      <a:lnTo>
                                        <a:pt x="1015249" y="507624"/>
                                      </a:lnTo>
                                      <a:lnTo>
                                        <a:pt x="0" y="507624"/>
                                      </a:lnTo>
                                      <a:lnTo>
                                        <a:pt x="0" y="0"/>
                                      </a:lnTo>
                                      <a:close/>
                                    </a:path>
                                  </a:pathLst>
                                </a:custGeom>
                                <a:solidFill>
                                  <a:schemeClr val="bg1"/>
                                </a:solidFill>
                                <a:ln>
                                  <a:solidFill>
                                    <a:schemeClr val="tx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Senior Tenancy Management Officer</w:t>
                                    </w:r>
                                  </w:p>
                                </w:txbxContent>
                              </wps:txbx>
                              <wps:bodyPr spcFirstLastPara="0" vert="horz" wrap="square" lIns="6350" tIns="6350" rIns="6350" bIns="6350" numCol="1" spcCol="1270" anchor="ctr" anchorCtr="0">
                                <a:noAutofit/>
                              </wps:bodyPr>
                            </wps:wsp>
                            <wps:wsp>
                              <wps:cNvPr id="71" name="Freeform 71"/>
                              <wps:cNvSpPr/>
                              <wps:spPr>
                                <a:xfrm>
                                  <a:off x="6067831" y="2944233"/>
                                  <a:ext cx="1015249" cy="507624"/>
                                </a:xfrm>
                                <a:custGeom>
                                  <a:avLst/>
                                  <a:gdLst>
                                    <a:gd name="connsiteX0" fmla="*/ 0 w 1015249"/>
                                    <a:gd name="connsiteY0" fmla="*/ 0 h 507624"/>
                                    <a:gd name="connsiteX1" fmla="*/ 1015249 w 1015249"/>
                                    <a:gd name="connsiteY1" fmla="*/ 0 h 507624"/>
                                    <a:gd name="connsiteX2" fmla="*/ 1015249 w 1015249"/>
                                    <a:gd name="connsiteY2" fmla="*/ 507624 h 507624"/>
                                    <a:gd name="connsiteX3" fmla="*/ 0 w 1015249"/>
                                    <a:gd name="connsiteY3" fmla="*/ 507624 h 507624"/>
                                    <a:gd name="connsiteX4" fmla="*/ 0 w 1015249"/>
                                    <a:gd name="connsiteY4" fmla="*/ 0 h 507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249" h="507624">
                                      <a:moveTo>
                                        <a:pt x="0" y="0"/>
                                      </a:moveTo>
                                      <a:lnTo>
                                        <a:pt x="1015249" y="0"/>
                                      </a:lnTo>
                                      <a:lnTo>
                                        <a:pt x="1015249" y="507624"/>
                                      </a:lnTo>
                                      <a:lnTo>
                                        <a:pt x="0" y="507624"/>
                                      </a:lnTo>
                                      <a:lnTo>
                                        <a:pt x="0" y="0"/>
                                      </a:lnTo>
                                      <a:close/>
                                    </a:path>
                                  </a:pathLst>
                                </a:custGeom>
                                <a:solidFill>
                                  <a:schemeClr val="bg1"/>
                                </a:solidFill>
                                <a:ln>
                                  <a:solidFill>
                                    <a:schemeClr val="tx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Tenancy Management Officers (x6)</w:t>
                                    </w:r>
                                  </w:p>
                                </w:txbxContent>
                              </wps:txbx>
                              <wps:bodyPr spcFirstLastPara="0" vert="horz" wrap="square" lIns="6350" tIns="6350" rIns="6350" bIns="6350" numCol="1" spcCol="1270" anchor="ctr" anchorCtr="0">
                                <a:noAutofit/>
                              </wps:bodyPr>
                            </wps:wsp>
                            <wps:wsp>
                              <wps:cNvPr id="72" name="Freeform 72"/>
                              <wps:cNvSpPr/>
                              <wps:spPr>
                                <a:xfrm>
                                  <a:off x="0" y="1396677"/>
                                  <a:ext cx="1015249" cy="507624"/>
                                </a:xfrm>
                                <a:custGeom>
                                  <a:avLst/>
                                  <a:gdLst>
                                    <a:gd name="connsiteX0" fmla="*/ 0 w 1015249"/>
                                    <a:gd name="connsiteY0" fmla="*/ 0 h 507624"/>
                                    <a:gd name="connsiteX1" fmla="*/ 1015249 w 1015249"/>
                                    <a:gd name="connsiteY1" fmla="*/ 0 h 507624"/>
                                    <a:gd name="connsiteX2" fmla="*/ 1015249 w 1015249"/>
                                    <a:gd name="connsiteY2" fmla="*/ 507624 h 507624"/>
                                    <a:gd name="connsiteX3" fmla="*/ 0 w 1015249"/>
                                    <a:gd name="connsiteY3" fmla="*/ 507624 h 507624"/>
                                    <a:gd name="connsiteX4" fmla="*/ 0 w 1015249"/>
                                    <a:gd name="connsiteY4" fmla="*/ 0 h 507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249" h="507624">
                                      <a:moveTo>
                                        <a:pt x="0" y="0"/>
                                      </a:moveTo>
                                      <a:lnTo>
                                        <a:pt x="1015249" y="0"/>
                                      </a:lnTo>
                                      <a:lnTo>
                                        <a:pt x="1015249" y="507624"/>
                                      </a:lnTo>
                                      <a:lnTo>
                                        <a:pt x="0" y="507624"/>
                                      </a:lnTo>
                                      <a:lnTo>
                                        <a:pt x="0" y="0"/>
                                      </a:lnTo>
                                      <a:close/>
                                    </a:path>
                                  </a:pathLst>
                                </a:custGeom>
                                <a:solidFill>
                                  <a:schemeClr val="bg1"/>
                                </a:solidFill>
                                <a:ln>
                                  <a:solidFill>
                                    <a:schemeClr val="tx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Leasehold Management Officer</w:t>
                                    </w:r>
                                  </w:p>
                                </w:txbxContent>
                              </wps:txbx>
                              <wps:bodyPr spcFirstLastPara="0" vert="horz" wrap="square" lIns="6350" tIns="6350" rIns="6350" bIns="6350" numCol="1" spcCol="1270" anchor="ctr" anchorCtr="0">
                                <a:noAutofit/>
                              </wps:bodyPr>
                            </wps:wsp>
                            <wps:wsp>
                              <wps:cNvPr id="73" name="Freeform 73"/>
                              <wps:cNvSpPr/>
                              <wps:spPr>
                                <a:xfrm>
                                  <a:off x="1731761" y="1396677"/>
                                  <a:ext cx="1015249" cy="507624"/>
                                </a:xfrm>
                                <a:custGeom>
                                  <a:avLst/>
                                  <a:gdLst>
                                    <a:gd name="connsiteX0" fmla="*/ 0 w 1015249"/>
                                    <a:gd name="connsiteY0" fmla="*/ 0 h 507624"/>
                                    <a:gd name="connsiteX1" fmla="*/ 1015249 w 1015249"/>
                                    <a:gd name="connsiteY1" fmla="*/ 0 h 507624"/>
                                    <a:gd name="connsiteX2" fmla="*/ 1015249 w 1015249"/>
                                    <a:gd name="connsiteY2" fmla="*/ 507624 h 507624"/>
                                    <a:gd name="connsiteX3" fmla="*/ 0 w 1015249"/>
                                    <a:gd name="connsiteY3" fmla="*/ 507624 h 507624"/>
                                    <a:gd name="connsiteX4" fmla="*/ 0 w 1015249"/>
                                    <a:gd name="connsiteY4" fmla="*/ 0 h 507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249" h="507624">
                                      <a:moveTo>
                                        <a:pt x="0" y="0"/>
                                      </a:moveTo>
                                      <a:lnTo>
                                        <a:pt x="1015249" y="0"/>
                                      </a:lnTo>
                                      <a:lnTo>
                                        <a:pt x="1015249" y="507624"/>
                                      </a:lnTo>
                                      <a:lnTo>
                                        <a:pt x="0" y="507624"/>
                                      </a:lnTo>
                                      <a:lnTo>
                                        <a:pt x="0" y="0"/>
                                      </a:lnTo>
                                      <a:close/>
                                    </a:path>
                                  </a:pathLst>
                                </a:custGeom>
                                <a:solidFill>
                                  <a:schemeClr val="bg1"/>
                                </a:solidFill>
                                <a:ln>
                                  <a:solidFill>
                                    <a:schemeClr val="tx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Tenancy Management Officer (Sheltered)</w:t>
                                    </w:r>
                                  </w:p>
                                </w:txbxContent>
                              </wps:txbx>
                              <wps:bodyPr spcFirstLastPara="0" vert="horz" wrap="square" lIns="6350" tIns="6350" rIns="6350" bIns="6350" numCol="1" spcCol="1270" anchor="ctr" anchorCtr="0">
                                <a:noAutofit/>
                              </wps:bodyPr>
                            </wps:wsp>
                          </wpg:grpSp>
                          <wps:wsp>
                            <wps:cNvPr id="74" name="Straight Connector 74"/>
                            <wps:cNvCnPr/>
                            <wps:spPr>
                              <a:xfrm>
                                <a:off x="479473" y="829884"/>
                                <a:ext cx="6095983" cy="10959"/>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479473" y="829884"/>
                                <a:ext cx="10991" cy="568953"/>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221837" y="840840"/>
                                <a:ext cx="10991" cy="55799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4197711" y="855842"/>
                                <a:ext cx="10991" cy="55799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6575761" y="855842"/>
                                <a:ext cx="10991" cy="55799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4205517" y="1921188"/>
                                <a:ext cx="3013" cy="1276393"/>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4043153" y="3198045"/>
                                <a:ext cx="339076"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Freeform 82"/>
                            <wps:cNvSpPr/>
                            <wps:spPr>
                              <a:xfrm>
                                <a:off x="6067831" y="3756385"/>
                                <a:ext cx="1015249" cy="507624"/>
                              </a:xfrm>
                              <a:custGeom>
                                <a:avLst/>
                                <a:gdLst>
                                  <a:gd name="connsiteX0" fmla="*/ 0 w 1015249"/>
                                  <a:gd name="connsiteY0" fmla="*/ 0 h 507624"/>
                                  <a:gd name="connsiteX1" fmla="*/ 1015249 w 1015249"/>
                                  <a:gd name="connsiteY1" fmla="*/ 0 h 507624"/>
                                  <a:gd name="connsiteX2" fmla="*/ 1015249 w 1015249"/>
                                  <a:gd name="connsiteY2" fmla="*/ 507624 h 507624"/>
                                  <a:gd name="connsiteX3" fmla="*/ 0 w 1015249"/>
                                  <a:gd name="connsiteY3" fmla="*/ 507624 h 507624"/>
                                  <a:gd name="connsiteX4" fmla="*/ 0 w 1015249"/>
                                  <a:gd name="connsiteY4" fmla="*/ 0 h 507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249" h="507624">
                                    <a:moveTo>
                                      <a:pt x="0" y="0"/>
                                    </a:moveTo>
                                    <a:lnTo>
                                      <a:pt x="1015249" y="0"/>
                                    </a:lnTo>
                                    <a:lnTo>
                                      <a:pt x="1015249" y="507624"/>
                                    </a:lnTo>
                                    <a:lnTo>
                                      <a:pt x="0" y="507624"/>
                                    </a:lnTo>
                                    <a:lnTo>
                                      <a:pt x="0" y="0"/>
                                    </a:lnTo>
                                    <a:close/>
                                  </a:path>
                                </a:pathLst>
                              </a:custGeom>
                              <a:solidFill>
                                <a:schemeClr val="bg1"/>
                              </a:solidFill>
                              <a:ln>
                                <a:solidFill>
                                  <a:schemeClr val="tx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Energy Advice Officers (x2)</w:t>
                                  </w:r>
                                </w:p>
                              </w:txbxContent>
                            </wps:txbx>
                            <wps:bodyPr spcFirstLastPara="0" vert="horz" wrap="square" lIns="6350" tIns="6350" rIns="6350" bIns="6350" numCol="1" spcCol="1270" anchor="ctr" anchorCtr="0">
                              <a:noAutofit/>
                            </wps:bodyPr>
                          </wps:wsp>
                        </wpg:grpSp>
                        <wps:wsp>
                          <wps:cNvPr id="83" name="Straight Connector 83"/>
                          <wps:cNvCnPr/>
                          <wps:spPr>
                            <a:xfrm>
                              <a:off x="3387945" y="507624"/>
                              <a:ext cx="0" cy="344172"/>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 name="Straight Connector 84"/>
                        <wps:cNvCnPr/>
                        <wps:spPr>
                          <a:xfrm>
                            <a:off x="6588198" y="1919304"/>
                            <a:ext cx="10991" cy="1021832"/>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flipH="1">
                            <a:off x="6593693" y="3449539"/>
                            <a:ext cx="5496" cy="30684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0" o:spid="_x0000_s1040" style="position:absolute;margin-left:35.55pt;margin-top:18.6pt;width:557.7pt;height:335.75pt;z-index:251661312" coordsize="70830,4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">
                <v:group id="Group 61" o:spid="_x0000_s1041" style="position:absolute;width:70830;height:42640" coordsize="70830,4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62" o:spid="_x0000_s1042" style="position:absolute;width:70830;height:42640" coordsize="70830,4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63" o:spid="_x0000_s1043" style="position:absolute;width:70830;height:34518" coordsize="70830,34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4" o:spid="_x0000_s1044" style="position:absolute;left:28772;width:10152;height:5076;visibility:visible;mso-wrap-style:square;v-text-anchor:middle" coordsize="1015249,50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96MUA&#10;AADbAAAADwAAAGRycy9kb3ducmV2LnhtbESPQWvCQBSE70L/w/IEL1I3itg2dZUiBAQpYtLeX7Ov&#10;STD7NmbXJPrru4VCj8PMfMOst4OpRUetqywrmM8iEMS51RUXCj6y5PEZhPPIGmvLpOBGDrabh9Ea&#10;Y217PlGX+kIECLsYFZTeN7GULi/JoJvZhjh437Y16INsC6lb7APc1HIRRStpsOKwUGJDu5Lyc3o1&#10;Cob62N8/X56+umlyecdjdmuSQ6rUZDy8vYLwNPj/8F97rxWslv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X3oxQAAANsAAAAPAAAAAAAAAAAAAAAAAJgCAABkcnMv&#10;ZG93bnJldi54bWxQSwUGAAAAAAQABAD1AAAAigMAAAAA&#10;" adj="-11796480,,5400" path="m,l1015249,r,507624l,507624,,xe" fillcolor="white [3212]" strokecolor="black [3213]" strokeweight="2pt">
                        <v:stroke joinstyle="miter"/>
                        <v:formulas/>
                        <v:path arrowok="t" o:connecttype="custom" o:connectlocs="0,0;1015249,0;1015249,507624;0,507624;0,0" o:connectangles="0,0,0,0,0" textboxrect="0,0,1015249,507624"/>
                        <v:textbox inset=".5pt,.5pt,.5pt,.5pt">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Tenancy Management Manager</w:t>
                              </w:r>
                            </w:p>
                          </w:txbxContent>
                        </v:textbox>
                      </v:shape>
                      <v:shape id="Freeform 65" o:spid="_x0000_s1045" style="position:absolute;left:36872;top:14116;width:10152;height:5077;visibility:visible;mso-wrap-style:square;v-text-anchor:middle" coordsize="1015249,50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HYc8UA&#10;AADbAAAADwAAAGRycy9kb3ducmV2LnhtbESPQWvCQBSE70L/w/IEL1I3Cto2dZUiBAQpYtLeX7Ov&#10;STD7NmbXJPrru4VCj8PMfMOst4OpRUetqywrmM8iEMS51RUXCj6y5PEZhPPIGmvLpOBGDrabh9Ea&#10;Y217PlGX+kIECLsYFZTeN7GULi/JoJvZhjh437Y16INsC6lb7APc1HIRRStpsOKwUGJDu5Lyc3o1&#10;Cob62N8/X56+umlyecdjdmuSQ6rUZDy8vYLwNPj/8F97rxWslv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dhzxQAAANsAAAAPAAAAAAAAAAAAAAAAAJgCAABkcnMv&#10;ZG93bnJldi54bWxQSwUGAAAAAAQABAD1AAAAigMAAAAA&#10;" adj="-11796480,,5400" path="m,l1015249,r,507624l,507624,,xe" fillcolor="white [3212]" strokecolor="black [3213]" strokeweight="2pt">
                        <v:stroke joinstyle="miter"/>
                        <v:formulas/>
                        <v:path arrowok="t" o:connecttype="custom" o:connectlocs="0,0;1015249,0;1015249,507624;0,507624;0,0" o:connectangles="0,0,0,0,0" textboxrect="0,0,1015249,507624"/>
                        <v:textbox inset=".5pt,.5pt,.5pt,.5pt">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Senior Tenancy Management Officer</w:t>
                              </w:r>
                            </w:p>
                          </w:txbxContent>
                        </v:textbox>
                      </v:shape>
                      <v:shape id="Freeform 66" o:spid="_x0000_s1046" style="position:absolute;left:28003;top:29410;width:12425;height:5076;visibility:visible;mso-wrap-style:square;v-text-anchor:middle" coordsize="1015249,50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GBMUA&#10;AADbAAAADwAAAGRycy9kb3ducmV2LnhtbESPQWvCQBSE74X+h+UVvBTd6CHV1FWKEBBKEZP2/pp9&#10;JsHs2zS7JrG/visUPA4z8w2z3o6mET11rrasYD6LQBAXVtdcKvjM0+kShPPIGhvLpOBKDrabx4c1&#10;JtoOfKQ+86UIEHYJKqi8bxMpXVGRQTezLXHwTrYz6IPsSqk7HALcNHIRRbE0WHNYqLClXUXFObsY&#10;BWNzGH6/Vi/f/XP684GH/Nqm75lSk6fx7RWEp9Hfw//tvVYQx3D7En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0YExQAAANsAAAAPAAAAAAAAAAAAAAAAAJgCAABkcnMv&#10;ZG93bnJldi54bWxQSwUGAAAAAAQABAD1AAAAigMAAAAA&#10;" adj="-11796480,,5400" path="m,l1015249,r,507624l,507624,,xe" fillcolor="white [3212]" strokecolor="black [3213]" strokeweight="2pt">
                        <v:stroke joinstyle="miter"/>
                        <v:formulas/>
                        <v:path arrowok="t" o:connecttype="custom" o:connectlocs="0,0;1242473,0;1242473,507624;0,507624;0,0" o:connectangles="0,0,0,0,0" textboxrect="0,0,1015249,507624"/>
                        <v:textbox inset=".5pt,.5pt,.5pt,.5pt">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Tenancy Management Officers (x3)</w:t>
                              </w:r>
                            </w:p>
                          </w:txbxContent>
                        </v:textbox>
                      </v:shape>
                      <v:shape id="Freeform 67" o:spid="_x0000_s1047" style="position:absolute;left:43818;top:29411;width:12284;height:5076;visibility:visible;mso-wrap-style:square;v-text-anchor:middle" coordsize="1015249,50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n8QA&#10;AADbAAAADwAAAGRycy9kb3ducmV2LnhtbESPQWvCQBSE74L/YXmCF6mbelAbXUUKAUGKNNr7a/aZ&#10;BLNv0+w2if31rlDwOMzMN8x625tKtNS40rKC12kEgjizuuRcwfmUvCxBOI+ssbJMCm7kYLsZDtYY&#10;a9vxJ7Wpz0WAsItRQeF9HUvpsoIMuqmtiYN3sY1BH2STS91gF+CmkrMomkuDJYeFAmt6Lyi7pr9G&#10;QV8du7+vt8V3O0l+PvB4utXJIVVqPOp3KxCeev8M/7f3WsF8AY8v4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f45/EAAAA2wAAAA8AAAAAAAAAAAAAAAAAmAIAAGRycy9k&#10;b3ducmV2LnhtbFBLBQYAAAAABAAEAPUAAACJAwAAAAA=&#10;" adj="-11796480,,5400" path="m,l1015249,r,507624l,507624,,xe" fillcolor="white [3212]" strokecolor="black [3213]" strokeweight="2pt">
                        <v:stroke joinstyle="miter"/>
                        <v:formulas/>
                        <v:path arrowok="t" o:connecttype="custom" o:connectlocs="0,0;1228354,0;1228354,507624;0,507624;0,0" o:connectangles="0,0,0,0,0" textboxrect="0,0,1015249,507624"/>
                        <v:textbox inset=".5pt,.5pt,.5pt,.5pt">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Tenancy Management Support Officers (3.5)</w:t>
                              </w:r>
                            </w:p>
                          </w:txbxContent>
                        </v:textbox>
                      </v:shape>
                      <v:shape id="Freeform 70" o:spid="_x0000_s1048" style="position:absolute;left:60678;top:14164;width:10152;height:5077;visibility:visible;mso-wrap-style:square;v-text-anchor:middle" coordsize="1015249,50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NsEA&#10;AADbAAAADwAAAGRycy9kb3ducmV2LnhtbERPTWvCQBC9F/wPywi9FN3ooWp0FSkEhFLEqPcxOybB&#10;7GyaXZPYX989CB4f73u16U0lWmpcaVnBZByBIM6sLjlXcDomozkI55E1VpZJwYMcbNaDtxXG2nZ8&#10;oDb1uQgh7GJUUHhfx1K6rCCDbmxr4sBdbWPQB9jkUjfYhXBTyWkUfUqDJYeGAmv6Kii7pXejoK/2&#10;3d95Mbu0H8nvD+6Pjzr5TpV6H/bbJQhPvX+Jn+6dVjAL68OX8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7TbBAAAA2wAAAA8AAAAAAAAAAAAAAAAAmAIAAGRycy9kb3du&#10;cmV2LnhtbFBLBQYAAAAABAAEAPUAAACGAwAAAAA=&#10;" adj="-11796480,,5400" path="m,l1015249,r,507624l,507624,,xe" fillcolor="white [3212]" strokecolor="black [3213]" strokeweight="2pt">
                        <v:stroke joinstyle="miter"/>
                        <v:formulas/>
                        <v:path arrowok="t" o:connecttype="custom" o:connectlocs="0,0;1015249,0;1015249,507624;0,507624;0,0" o:connectangles="0,0,0,0,0" textboxrect="0,0,1015249,507624"/>
                        <v:textbox inset=".5pt,.5pt,.5pt,.5pt">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Senior Tenancy Management Officer</w:t>
                              </w:r>
                            </w:p>
                          </w:txbxContent>
                        </v:textbox>
                      </v:shape>
                      <v:shape id="Freeform 71" o:spid="_x0000_s1049" style="position:absolute;left:60678;top:29442;width:10152;height:5076;visibility:visible;mso-wrap-style:square;v-text-anchor:middle" coordsize="1015249,50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IrcUA&#10;AADbAAAADwAAAGRycy9kb3ducmV2LnhtbESPQWvCQBSE74X+h+UVvJS60YO2aTZShIBQihjb+2v2&#10;NQnNvo3ZNYn+elcQPA4z8w2TrEbTiJ46V1tWMJtGIIgLq2suFXzvs5dXEM4ja2wsk4ITOViljw8J&#10;xtoOvKM+96UIEHYxKqi8b2MpXVGRQTe1LXHw/mxn0AfZlVJ3OAS4aeQ8ihbSYM1hocKW1hUV//nR&#10;KBib7XD+eVv+9s/Z4Qu3+1ObfeZKTZ7Gj3cQnkZ/D9/aG61gOYPrl/AD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0itxQAAANsAAAAPAAAAAAAAAAAAAAAAAJgCAABkcnMv&#10;ZG93bnJldi54bWxQSwUGAAAAAAQABAD1AAAAigMAAAAA&#10;" adj="-11796480,,5400" path="m,l1015249,r,507624l,507624,,xe" fillcolor="white [3212]" strokecolor="black [3213]" strokeweight="2pt">
                        <v:stroke joinstyle="miter"/>
                        <v:formulas/>
                        <v:path arrowok="t" o:connecttype="custom" o:connectlocs="0,0;1015249,0;1015249,507624;0,507624;0,0" o:connectangles="0,0,0,0,0" textboxrect="0,0,1015249,507624"/>
                        <v:textbox inset=".5pt,.5pt,.5pt,.5pt">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Tenancy Management Officers (x6)</w:t>
                              </w:r>
                            </w:p>
                          </w:txbxContent>
                        </v:textbox>
                      </v:shape>
                      <v:shape id="Freeform 72" o:spid="_x0000_s1050" style="position:absolute;top:13966;width:10152;height:5077;visibility:visible;mso-wrap-style:square;v-text-anchor:middle" coordsize="1015249,50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W2sUA&#10;AADbAAAADwAAAGRycy9kb3ducmV2LnhtbESPQWvCQBSE74X+h+UVvJS6MQdtU9dQhIBQihjb+2v2&#10;NQnNvo3ZNYn+elcQPA4z8w2zTEfTiJ46V1tWMJtGIIgLq2suFXzvs5dXEM4ja2wsk4ITOUhXjw9L&#10;TLQdeEd97ksRIOwSVFB53yZSuqIig25qW+Lg/dnOoA+yK6XucAhw08g4iubSYM1hocKW1hUV//nR&#10;KBib7XD+eVv89s/Z4Qu3+1ObfeZKTZ7Gj3cQnkZ/D9/aG61gEcP1S/g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dbaxQAAANsAAAAPAAAAAAAAAAAAAAAAAJgCAABkcnMv&#10;ZG93bnJldi54bWxQSwUGAAAAAAQABAD1AAAAigMAAAAA&#10;" adj="-11796480,,5400" path="m,l1015249,r,507624l,507624,,xe" fillcolor="white [3212]" strokecolor="black [3213]" strokeweight="2pt">
                        <v:stroke joinstyle="miter"/>
                        <v:formulas/>
                        <v:path arrowok="t" o:connecttype="custom" o:connectlocs="0,0;1015249,0;1015249,507624;0,507624;0,0" o:connectangles="0,0,0,0,0" textboxrect="0,0,1015249,507624"/>
                        <v:textbox inset=".5pt,.5pt,.5pt,.5pt">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Leasehold Management Officer</w:t>
                              </w:r>
                            </w:p>
                          </w:txbxContent>
                        </v:textbox>
                      </v:shape>
                      <v:shape id="Freeform 73" o:spid="_x0000_s1051" style="position:absolute;left:17317;top:13966;width:10153;height:5077;visibility:visible;mso-wrap-style:square;v-text-anchor:middle" coordsize="1015249,50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1zQcUA&#10;AADbAAAADwAAAGRycy9kb3ducmV2LnhtbESPQWvCQBSE70L/w/IKXqRutGDa1FVECAhFxNjeX7Ov&#10;SWj2bcyuSfTXdwtCj8PMfMMs14OpRUetqywrmE0jEMS51RUXCj5O6dMLCOeRNdaWScGVHKxXD6Ml&#10;Jtr2fKQu84UIEHYJKii9bxIpXV6SQTe1DXHwvm1r0AfZFlK32Ae4qeU8ihbSYMVhocSGtiXlP9nF&#10;KBjqQ3/7fI2/ukl63uPhdG3S90yp8eOweQPhafD/4Xt7pxXEz/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fXNBxQAAANsAAAAPAAAAAAAAAAAAAAAAAJgCAABkcnMv&#10;ZG93bnJldi54bWxQSwUGAAAAAAQABAD1AAAAigMAAAAA&#10;" adj="-11796480,,5400" path="m,l1015249,r,507624l,507624,,xe" fillcolor="white [3212]" strokecolor="black [3213]" strokeweight="2pt">
                        <v:stroke joinstyle="miter"/>
                        <v:formulas/>
                        <v:path arrowok="t" o:connecttype="custom" o:connectlocs="0,0;1015249,0;1015249,507624;0,507624;0,0" o:connectangles="0,0,0,0,0" textboxrect="0,0,1015249,507624"/>
                        <v:textbox inset=".5pt,.5pt,.5pt,.5pt">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Tenancy Management Officer (Sheltered)</w:t>
                              </w:r>
                            </w:p>
                          </w:txbxContent>
                        </v:textbox>
                      </v:shape>
                    </v:group>
                    <v:line id="Straight Connector 74" o:spid="_x0000_s1052" style="position:absolute;visibility:visible;mso-wrap-style:square" from="4794,8298" to="65754,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D8jcUAAADbAAAADwAAAGRycy9kb3ducmV2LnhtbESPQWvCQBSE7wX/w/KE3urGEoxEVxGh&#10;tociaPXg7ZF9ZqPZtyG7mrS/3i0Uehxm5htmvuxtLe7U+sqxgvEoAUFcOF1xqeDw9fYyBeEDssba&#10;MSn4Jg/LxeBpjrl2He/ovg+liBD2OSowITS5lL4wZNGPXEMcvbNrLYYo21LqFrsIt7V8TZKJtFhx&#10;XDDY0NpQcd3frIJt5nen7P322W3MxG+O6SX9cRelnof9agYiUB/+w3/tD60gS+H3S/wB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D8jcUAAADbAAAADwAAAAAAAAAA&#10;AAAAAAChAgAAZHJzL2Rvd25yZXYueG1sUEsFBgAAAAAEAAQA+QAAAJMDAAAAAA==&#10;" strokecolor="black [3213]" strokeweight="1.75pt"/>
                    <v:line id="Straight Connector 75" o:spid="_x0000_s1053" style="position:absolute;visibility:visible;mso-wrap-style:square" from="4794,8298" to="4904,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xZFsUAAADbAAAADwAAAGRycy9kb3ducmV2LnhtbESPQWvCQBSE70L/w/IKvenGYo1EVymF&#10;2h6koNWDt0f2mY1m34bsaqK/visIPQ4z8w0zW3S2EhdqfOlYwXCQgCDOnS65ULD9/exPQPiArLFy&#10;TAqu5GExf+rNMNOu5TVdNqEQEcI+QwUmhDqT0ueGLPqBq4mjd3CNxRBlU0jdYBvhtpKvSTKWFkuO&#10;CwZr+jCUnzZnq+An9et9+nVetUsz9svd6Di6uaNSL8/d+xREoC78hx/tb60gfYP7l/gD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9xZFsUAAADbAAAADwAAAAAAAAAA&#10;AAAAAAChAgAAZHJzL2Rvd25yZXYueG1sUEsFBgAAAAAEAAQA+QAAAJMDAAAAAA==&#10;" strokecolor="black [3213]" strokeweight="1.75pt"/>
                    <v:line id="Straight Connector 76" o:spid="_x0000_s1054" style="position:absolute;visibility:visible;mso-wrap-style:square" from="22218,8408" to="22328,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7HYcYAAADbAAAADwAAAGRycy9kb3ducmV2LnhtbESPT2vCQBTE74V+h+UJvTUbRRKJrlIK&#10;2h6K4J8eentkn9nY7NuQXU3aT+8WCh6HmfkNs1gNthFX6nztWME4SUEQl07XXCk4HtbPMxA+IGts&#10;HJOCH/KwWj4+LLDQrucdXfehEhHCvkAFJoS2kNKXhiz6xLXE0Tu5zmKIsquk7rCPcNvISZpm0mLN&#10;ccFgS6+Gyu/9xSrY5n73lb9dPvqNyfzmc3qe/rqzUk+j4WUOItAQ7uH/9rtWkGfw9yX+AL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Ox2HGAAAA2wAAAA8AAAAAAAAA&#10;AAAAAAAAoQIAAGRycy9kb3ducmV2LnhtbFBLBQYAAAAABAAEAPkAAACUAwAAAAA=&#10;" strokecolor="black [3213]" strokeweight="1.75pt"/>
                    <v:line id="Straight Connector 77" o:spid="_x0000_s1055" style="position:absolute;visibility:visible;mso-wrap-style:square" from="41977,8558" to="42087,1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Ji+sYAAADbAAAADwAAAGRycy9kb3ducmV2LnhtbESPQWvCQBSE74X+h+UJvdWNRYxENyKF&#10;2h6KoNWDt0f2mU3Mvg3Z1aT99W6h0OMwM98wy9VgG3GjzleOFUzGCQjiwumKSwWHr7fnOQgfkDU2&#10;jknBN3lY5Y8PS8y063lHt30oRYSwz1CBCaHNpPSFIYt+7Fri6J1dZzFE2ZVSd9hHuG3kS5LMpMWK&#10;44LBll4NFZf91SrYpn53St+vn/3GzPzmOK2nP65W6mk0rBcgAg3hP/zX/tAK0hR+v8Qf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CYvrGAAAA2wAAAA8AAAAAAAAA&#10;AAAAAAAAoQIAAGRycy9kb3ducmV2LnhtbFBLBQYAAAAABAAEAPkAAACUAwAAAAA=&#10;" strokecolor="black [3213]" strokeweight="1.75pt"/>
                    <v:line id="Straight Connector 78" o:spid="_x0000_s1056" style="position:absolute;visibility:visible;mso-wrap-style:square" from="65757,8558" to="65867,1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32iMIAAADbAAAADwAAAGRycy9kb3ducmV2LnhtbERPy2rCQBTdC/2H4Ra6M5OKGEkdpQhq&#10;F1LwtejukrnNxGbuhMxool/vLAouD+c9W/S2FldqfeVYwXuSgiAunK64VHA8rIZTED4ga6wdk4Ib&#10;eVjMXwYzzLXreEfXfShFDGGfowITQpNL6QtDFn3iGuLI/brWYoiwLaVusYvhtpajNJ1IixXHBoMN&#10;LQ0Vf/uLVfCd+d1Ptrlsu7WZ+PVpfB7f3Vmpt9f+8wNEoD48xf/uL60gi2P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32iMIAAADbAAAADwAAAAAAAAAAAAAA&#10;AAChAgAAZHJzL2Rvd25yZXYueG1sUEsFBgAAAAAEAAQA+QAAAJADAAAAAA==&#10;" strokecolor="black [3213]" strokeweight="1.75pt"/>
                    <v:line id="Straight Connector 79" o:spid="_x0000_s1057" style="position:absolute;visibility:visible;mso-wrap-style:square" from="42055,19211" to="42085,3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FTE8YAAADbAAAADwAAAGRycy9kb3ducmV2LnhtbESPT2vCQBTE70K/w/IKvemmRUyNrlIK&#10;tT1IwX8Hb4/sMxvNvg3Z1UQ/fVcQehxm5jfMdN7ZSlyo8aVjBa+DBARx7nTJhYLt5qv/DsIHZI2V&#10;Y1JwJQ/z2VNvipl2La/osg6FiBD2GSowIdSZlD43ZNEPXE0cvYNrLIYom0LqBtsIt5V8S5KRtFhy&#10;XDBY06eh/LQ+WwW/qV/t0+/zsl2YkV/shsfhzR2VennuPiYgAnXhP/xo/2gF6RjuX+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RUxPGAAAA2wAAAA8AAAAAAAAA&#10;AAAAAAAAoQIAAGRycy9kb3ducmV2LnhtbFBLBQYAAAAABAAEAPkAAACUAwAAAAA=&#10;" strokecolor="black [3213]" strokeweight="1.75pt"/>
                    <v:line id="Straight Connector 80" o:spid="_x0000_s1058" style="position:absolute;visibility:visible;mso-wrap-style:square" from="40431,31980" to="43822,3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KqcEAAADbAAAADwAAAGRycy9kb3ducmV2LnhtbERPTYvCMBC9C/sfwix403RFVKpRloVV&#10;DyKouwdvQzM21WZSmmirv94cBI+P9z1btLYUN6p94VjBVz8BQZw5XXCu4O/w25uA8AFZY+mYFNzJ&#10;w2L+0Zlhql3DO7rtQy5iCPsUFZgQqlRKnxmy6PuuIo7cydUWQ4R1LnWNTQy3pRwkyUhaLDg2GKzo&#10;x1B22V+tgu3Y747j1XXTLM3IL/+H5+HDnZXqfrbfUxCB2vAWv9xrrWAS18cv8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oqpwQAAANsAAAAPAAAAAAAAAAAAAAAA&#10;AKECAABkcnMvZG93bnJldi54bWxQSwUGAAAAAAQABAD5AAAAjwMAAAAA&#10;" strokecolor="black [3213]" strokeweight="1.75pt"/>
                    <v:shape id="Freeform 82" o:spid="_x0000_s1059" style="position:absolute;left:60678;top:37563;width:10152;height:5077;visibility:visible;mso-wrap-style:square;v-text-anchor:middle" coordsize="1015249,50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m/cUA&#10;AADbAAAADwAAAGRycy9kb3ducmV2LnhtbESPQWvCQBSE70L/w/IKXqTZ6MHa1FWKEBBKkSbt/TX7&#10;moRm38bsmkR/vSsIPQ4z8w2z3o6mET11rrasYB7FIIgLq2suFXzl6dMKhPPIGhvLpOBMDrabh8ka&#10;E20H/qQ+86UIEHYJKqi8bxMpXVGRQRfZljh4v7Yz6IPsSqk7HALcNHIRx0tpsOawUGFLu4qKv+xk&#10;FIzNYbh8vzz/9LP0+IGH/Nym75lS08fx7RWEp9H/h+/tvVawWsDtS/gB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Kb9xQAAANsAAAAPAAAAAAAAAAAAAAAAAJgCAABkcnMv&#10;ZG93bnJldi54bWxQSwUGAAAAAAQABAD1AAAAigMAAAAA&#10;" adj="-11796480,,5400" path="m,l1015249,r,507624l,507624,,xe" fillcolor="white [3212]" strokecolor="black [3213]" strokeweight="2pt">
                      <v:stroke joinstyle="miter"/>
                      <v:formulas/>
                      <v:path arrowok="t" o:connecttype="custom" o:connectlocs="0,0;1015249,0;1015249,507624;0,507624;0,0" o:connectangles="0,0,0,0,0" textboxrect="0,0,1015249,507624"/>
                      <v:textbox inset=".5pt,.5pt,.5pt,.5pt">
                        <w:txbxContent>
                          <w:p w:rsidR="00272727" w:rsidRDefault="00272727" w:rsidP="00272727">
                            <w:pPr>
                              <w:pStyle w:val="NormalWeb"/>
                              <w:spacing w:before="0" w:beforeAutospacing="0" w:after="84" w:afterAutospacing="0" w:line="216" w:lineRule="auto"/>
                              <w:jc w:val="center"/>
                            </w:pPr>
                            <w:r>
                              <w:rPr>
                                <w:rFonts w:asciiTheme="minorHAnsi" w:hAnsi="Calibri" w:cstheme="minorBidi"/>
                                <w:color w:val="000000" w:themeColor="text1"/>
                                <w:kern w:val="24"/>
                                <w:sz w:val="20"/>
                                <w:szCs w:val="20"/>
                              </w:rPr>
                              <w:t>Energy Advice Officers (x2)</w:t>
                            </w:r>
                          </w:p>
                        </w:txbxContent>
                      </v:textbox>
                    </v:shape>
                  </v:group>
                  <v:line id="Straight Connector 83" o:spid="_x0000_s1060" style="position:absolute;visibility:visible;mso-wrap-style:square" from="33879,5076" to="33879,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U3sYAAADbAAAADwAAAGRycy9kb3ducmV2LnhtbESPT2sCMRTE7wW/Q3hCbzVbKyqrUUTw&#10;z6EI2nrw9tg8N2s3L8smutt+elMQPA4z8xtmOm9tKW5U+8KxgvdeAoI4c7rgXMH31+ptDMIHZI2l&#10;Y1LwSx7ms87LFFPtGt7T7RByESHsU1RgQqhSKX1myKLvuYo4emdXWwxR1rnUNTYRbkvZT5KhtFhw&#10;XDBY0dJQ9nO4WgW7kd+fRpvrZ7M2Q78+Di6DP3dR6rXbLiYgArXhGX60t1rB+AP+v8Qf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sFN7GAAAA2wAAAA8AAAAAAAAA&#10;AAAAAAAAoQIAAGRycy9kb3ducmV2LnhtbFBLBQYAAAAABAAEAPkAAACUAwAAAAA=&#10;" strokecolor="black [3213]" strokeweight="1.75pt"/>
                </v:group>
                <v:line id="Straight Connector 84" o:spid="_x0000_s1061" style="position:absolute;visibility:visible;mso-wrap-style:square" from="65881,19193" to="65991,2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WMqsUAAADbAAAADwAAAGRycy9kb3ducmV2LnhtbESPT2vCQBTE74LfYXlCb7qxBJXoKkWo&#10;9VAE//TQ2yP7zMZm34bsamI/vVsoeBxm5jfMYtXZStyo8aVjBeNRAoI4d7rkQsHp+D6cgfABWWPl&#10;mBTcycNq2e8tMNOu5T3dDqEQEcI+QwUmhDqT0ueGLPqRq4mjd3aNxRBlU0jdYBvhtpKvSTKRFkuO&#10;CwZrWhvKfw5Xq2A39fvv6cf1s92Yid98pZf0112Uehl0b3MQgbrwDP+3t1rBLIW/L/EH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WMqsUAAADbAAAADwAAAAAAAAAA&#10;AAAAAAChAgAAZHJzL2Rvd25yZXYueG1sUEsFBgAAAAAEAAQA+QAAAJMDAAAAAA==&#10;" strokecolor="black [3213]" strokeweight="1.75pt"/>
                <v:line id="Straight Connector 85" o:spid="_x0000_s1062" style="position:absolute;flip:x;visibility:visible;mso-wrap-style:square" from="65936,34495" to="65991,3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atisAAAADbAAAADwAAAGRycy9kb3ducmV2LnhtbESPW4vCMBSE3xf8D+EI+7amynqhGkVF&#10;wVdv+Hpojm01OSlNtN1/vxEEH4eZ+YaZLVprxJNqXzpW0O8lIIgzp0vOFZyO258JCB+QNRrHpOCP&#10;PCzmna8Zpto1vKfnIeQiQtinqKAIoUql9FlBFn3PVcTRu7raYoiyzqWusYlwa+QgSUbSYslxocCK&#10;1gVl98PDKsDmvD9tLu0vJ1e2qyo3ZnzbKvXdbZdTEIHa8Am/2zutYDKE15f4A+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2GrYrAAAAA2wAAAA8AAAAAAAAAAAAAAAAA&#10;oQIAAGRycy9kb3ducmV2LnhtbFBLBQYAAAAABAAEAPkAAACOAwAAAAA=&#10;" strokecolor="black [3213]" strokeweight="1.75pt"/>
              </v:group>
            </w:pict>
          </mc:Fallback>
        </mc:AlternateContent>
      </w:r>
    </w:p>
    <w:sectPr w:rsidR="00272727" w:rsidRPr="00567191" w:rsidSect="0027272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03" w:rsidRDefault="00457403" w:rsidP="00457403">
      <w:r>
        <w:separator/>
      </w:r>
    </w:p>
  </w:endnote>
  <w:endnote w:type="continuationSeparator" w:id="0">
    <w:p w:rsidR="00457403" w:rsidRDefault="00457403" w:rsidP="0045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03" w:rsidRDefault="00457403" w:rsidP="00457403">
      <w:r>
        <w:separator/>
      </w:r>
    </w:p>
  </w:footnote>
  <w:footnote w:type="continuationSeparator" w:id="0">
    <w:p w:rsidR="00457403" w:rsidRDefault="00457403" w:rsidP="00457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03" w:rsidRDefault="00457403">
    <w:pPr>
      <w:pStyle w:val="Header"/>
    </w:pPr>
    <w:r>
      <w:tab/>
    </w:r>
    <w:r>
      <w:tab/>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0784"/>
    <w:multiLevelType w:val="hybridMultilevel"/>
    <w:tmpl w:val="F7E4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52"/>
    <w:rsid w:val="000B4310"/>
    <w:rsid w:val="00272727"/>
    <w:rsid w:val="003B52D5"/>
    <w:rsid w:val="004000D7"/>
    <w:rsid w:val="00457403"/>
    <w:rsid w:val="004A3696"/>
    <w:rsid w:val="00504E43"/>
    <w:rsid w:val="00567191"/>
    <w:rsid w:val="007908F4"/>
    <w:rsid w:val="008A22C6"/>
    <w:rsid w:val="00B2643D"/>
    <w:rsid w:val="00C07F80"/>
    <w:rsid w:val="00D3225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52"/>
    <w:pPr>
      <w:ind w:left="720"/>
      <w:contextualSpacing/>
    </w:pPr>
  </w:style>
  <w:style w:type="paragraph" w:styleId="NormalWeb">
    <w:name w:val="Normal (Web)"/>
    <w:basedOn w:val="Normal"/>
    <w:uiPriority w:val="99"/>
    <w:unhideWhenUsed/>
    <w:rsid w:val="00272727"/>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272727"/>
    <w:rPr>
      <w:rFonts w:ascii="Tahoma" w:hAnsi="Tahoma" w:cs="Tahoma"/>
      <w:sz w:val="16"/>
      <w:szCs w:val="16"/>
    </w:rPr>
  </w:style>
  <w:style w:type="character" w:customStyle="1" w:styleId="BalloonTextChar">
    <w:name w:val="Balloon Text Char"/>
    <w:basedOn w:val="DefaultParagraphFont"/>
    <w:link w:val="BalloonText"/>
    <w:uiPriority w:val="99"/>
    <w:semiHidden/>
    <w:rsid w:val="00272727"/>
    <w:rPr>
      <w:rFonts w:ascii="Tahoma" w:hAnsi="Tahoma" w:cs="Tahoma"/>
      <w:sz w:val="16"/>
      <w:szCs w:val="16"/>
    </w:rPr>
  </w:style>
  <w:style w:type="character" w:styleId="Hyperlink">
    <w:name w:val="Hyperlink"/>
    <w:basedOn w:val="DefaultParagraphFont"/>
    <w:uiPriority w:val="99"/>
    <w:unhideWhenUsed/>
    <w:rsid w:val="004A3696"/>
    <w:rPr>
      <w:color w:val="0000FF" w:themeColor="hyperlink"/>
      <w:u w:val="single"/>
    </w:rPr>
  </w:style>
  <w:style w:type="paragraph" w:styleId="Header">
    <w:name w:val="header"/>
    <w:basedOn w:val="Normal"/>
    <w:link w:val="HeaderChar"/>
    <w:uiPriority w:val="99"/>
    <w:unhideWhenUsed/>
    <w:rsid w:val="00457403"/>
    <w:pPr>
      <w:tabs>
        <w:tab w:val="center" w:pos="4513"/>
        <w:tab w:val="right" w:pos="9026"/>
      </w:tabs>
    </w:pPr>
  </w:style>
  <w:style w:type="character" w:customStyle="1" w:styleId="HeaderChar">
    <w:name w:val="Header Char"/>
    <w:basedOn w:val="DefaultParagraphFont"/>
    <w:link w:val="Header"/>
    <w:uiPriority w:val="99"/>
    <w:rsid w:val="00457403"/>
  </w:style>
  <w:style w:type="paragraph" w:styleId="Footer">
    <w:name w:val="footer"/>
    <w:basedOn w:val="Normal"/>
    <w:link w:val="FooterChar"/>
    <w:uiPriority w:val="99"/>
    <w:unhideWhenUsed/>
    <w:rsid w:val="00457403"/>
    <w:pPr>
      <w:tabs>
        <w:tab w:val="center" w:pos="4513"/>
        <w:tab w:val="right" w:pos="9026"/>
      </w:tabs>
    </w:pPr>
  </w:style>
  <w:style w:type="character" w:customStyle="1" w:styleId="FooterChar">
    <w:name w:val="Footer Char"/>
    <w:basedOn w:val="DefaultParagraphFont"/>
    <w:link w:val="Footer"/>
    <w:uiPriority w:val="99"/>
    <w:rsid w:val="00457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52"/>
    <w:pPr>
      <w:ind w:left="720"/>
      <w:contextualSpacing/>
    </w:pPr>
  </w:style>
  <w:style w:type="paragraph" w:styleId="NormalWeb">
    <w:name w:val="Normal (Web)"/>
    <w:basedOn w:val="Normal"/>
    <w:uiPriority w:val="99"/>
    <w:unhideWhenUsed/>
    <w:rsid w:val="00272727"/>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272727"/>
    <w:rPr>
      <w:rFonts w:ascii="Tahoma" w:hAnsi="Tahoma" w:cs="Tahoma"/>
      <w:sz w:val="16"/>
      <w:szCs w:val="16"/>
    </w:rPr>
  </w:style>
  <w:style w:type="character" w:customStyle="1" w:styleId="BalloonTextChar">
    <w:name w:val="Balloon Text Char"/>
    <w:basedOn w:val="DefaultParagraphFont"/>
    <w:link w:val="BalloonText"/>
    <w:uiPriority w:val="99"/>
    <w:semiHidden/>
    <w:rsid w:val="00272727"/>
    <w:rPr>
      <w:rFonts w:ascii="Tahoma" w:hAnsi="Tahoma" w:cs="Tahoma"/>
      <w:sz w:val="16"/>
      <w:szCs w:val="16"/>
    </w:rPr>
  </w:style>
  <w:style w:type="character" w:styleId="Hyperlink">
    <w:name w:val="Hyperlink"/>
    <w:basedOn w:val="DefaultParagraphFont"/>
    <w:uiPriority w:val="99"/>
    <w:unhideWhenUsed/>
    <w:rsid w:val="004A3696"/>
    <w:rPr>
      <w:color w:val="0000FF" w:themeColor="hyperlink"/>
      <w:u w:val="single"/>
    </w:rPr>
  </w:style>
  <w:style w:type="paragraph" w:styleId="Header">
    <w:name w:val="header"/>
    <w:basedOn w:val="Normal"/>
    <w:link w:val="HeaderChar"/>
    <w:uiPriority w:val="99"/>
    <w:unhideWhenUsed/>
    <w:rsid w:val="00457403"/>
    <w:pPr>
      <w:tabs>
        <w:tab w:val="center" w:pos="4513"/>
        <w:tab w:val="right" w:pos="9026"/>
      </w:tabs>
    </w:pPr>
  </w:style>
  <w:style w:type="character" w:customStyle="1" w:styleId="HeaderChar">
    <w:name w:val="Header Char"/>
    <w:basedOn w:val="DefaultParagraphFont"/>
    <w:link w:val="Header"/>
    <w:uiPriority w:val="99"/>
    <w:rsid w:val="00457403"/>
  </w:style>
  <w:style w:type="paragraph" w:styleId="Footer">
    <w:name w:val="footer"/>
    <w:basedOn w:val="Normal"/>
    <w:link w:val="FooterChar"/>
    <w:uiPriority w:val="99"/>
    <w:unhideWhenUsed/>
    <w:rsid w:val="00457403"/>
    <w:pPr>
      <w:tabs>
        <w:tab w:val="center" w:pos="4513"/>
        <w:tab w:val="right" w:pos="9026"/>
      </w:tabs>
    </w:pPr>
  </w:style>
  <w:style w:type="character" w:customStyle="1" w:styleId="FooterChar">
    <w:name w:val="Footer Char"/>
    <w:basedOn w:val="DefaultParagraphFont"/>
    <w:link w:val="Footer"/>
    <w:uiPriority w:val="99"/>
    <w:rsid w:val="0045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graves@oxford.gov.uk"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14231A-BC6C-4B6A-9130-BCE02626C17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367493D-7864-47E0-97DC-AABE4E865C14}">
      <dgm:prSet phldrT="[Text]"/>
      <dgm:spPr>
        <a:solidFill>
          <a:schemeClr val="bg1"/>
        </a:solidFill>
        <a:ln>
          <a:solidFill>
            <a:schemeClr val="tx1"/>
          </a:solidFill>
        </a:ln>
      </dgm:spPr>
      <dgm:t>
        <a:bodyPr/>
        <a:lstStyle/>
        <a:p>
          <a:r>
            <a:rPr lang="en-GB" dirty="0" smtClean="0">
              <a:solidFill>
                <a:schemeClr val="tx1"/>
              </a:solidFill>
            </a:rPr>
            <a:t>Tenancy Management Admin Assistant</a:t>
          </a:r>
          <a:endParaRPr lang="en-GB" dirty="0">
            <a:solidFill>
              <a:schemeClr val="tx1"/>
            </a:solidFill>
          </a:endParaRPr>
        </a:p>
      </dgm:t>
    </dgm:pt>
    <dgm:pt modelId="{3BD9301F-5CA0-4076-816D-F04B13A6DEEF}" type="parTrans" cxnId="{BB4BA42E-CA68-47C3-B96B-95E11CC52A97}">
      <dgm:prSet/>
      <dgm:spPr>
        <a:solidFill>
          <a:schemeClr val="bg1"/>
        </a:solidFill>
        <a:ln>
          <a:solidFill>
            <a:schemeClr val="tx1"/>
          </a:solidFill>
        </a:ln>
      </dgm:spPr>
      <dgm:t>
        <a:bodyPr/>
        <a:lstStyle/>
        <a:p>
          <a:endParaRPr lang="en-GB">
            <a:solidFill>
              <a:schemeClr val="tx1"/>
            </a:solidFill>
          </a:endParaRPr>
        </a:p>
      </dgm:t>
    </dgm:pt>
    <dgm:pt modelId="{8D95C099-037F-4BE5-A275-8CE75D8F1FAD}" type="sibTrans" cxnId="{BB4BA42E-CA68-47C3-B96B-95E11CC52A97}">
      <dgm:prSet/>
      <dgm:spPr/>
      <dgm:t>
        <a:bodyPr/>
        <a:lstStyle/>
        <a:p>
          <a:endParaRPr lang="en-GB"/>
        </a:p>
      </dgm:t>
    </dgm:pt>
    <dgm:pt modelId="{AE4EEC67-5E88-4558-A37C-EEAE3CE32CFE}">
      <dgm:prSet phldrT="[Text]"/>
      <dgm:spPr>
        <a:solidFill>
          <a:schemeClr val="bg1"/>
        </a:solidFill>
        <a:ln>
          <a:solidFill>
            <a:schemeClr val="tx1"/>
          </a:solidFill>
        </a:ln>
      </dgm:spPr>
      <dgm:t>
        <a:bodyPr/>
        <a:lstStyle/>
        <a:p>
          <a:r>
            <a:rPr lang="en-GB" dirty="0" smtClean="0">
              <a:solidFill>
                <a:schemeClr val="tx1"/>
              </a:solidFill>
            </a:rPr>
            <a:t>Tenancy Management Manager</a:t>
          </a:r>
          <a:endParaRPr lang="en-GB" dirty="0">
            <a:solidFill>
              <a:schemeClr val="tx1"/>
            </a:solidFill>
          </a:endParaRPr>
        </a:p>
      </dgm:t>
    </dgm:pt>
    <dgm:pt modelId="{2050BBC9-4E89-4F37-9F29-9CA1640A833A}" type="parTrans" cxnId="{E7FBC661-4A1D-4A71-B37A-290C02C83770}">
      <dgm:prSet/>
      <dgm:spPr>
        <a:solidFill>
          <a:schemeClr val="bg1"/>
        </a:solidFill>
        <a:ln>
          <a:solidFill>
            <a:schemeClr val="tx1"/>
          </a:solidFill>
        </a:ln>
      </dgm:spPr>
      <dgm:t>
        <a:bodyPr/>
        <a:lstStyle/>
        <a:p>
          <a:endParaRPr lang="en-GB">
            <a:solidFill>
              <a:schemeClr val="tx1"/>
            </a:solidFill>
          </a:endParaRPr>
        </a:p>
      </dgm:t>
    </dgm:pt>
    <dgm:pt modelId="{0A45B20E-D504-48AC-B8A9-7AB2E0AEB6DA}" type="sibTrans" cxnId="{E7FBC661-4A1D-4A71-B37A-290C02C83770}">
      <dgm:prSet/>
      <dgm:spPr/>
      <dgm:t>
        <a:bodyPr/>
        <a:lstStyle/>
        <a:p>
          <a:endParaRPr lang="en-GB"/>
        </a:p>
      </dgm:t>
    </dgm:pt>
    <dgm:pt modelId="{AB51E1B3-EBAC-4906-A4FC-BCD597D3045C}">
      <dgm:prSet phldrT="[Text]"/>
      <dgm:spPr>
        <a:solidFill>
          <a:schemeClr val="bg1"/>
        </a:solidFill>
        <a:ln>
          <a:solidFill>
            <a:schemeClr val="tx1"/>
          </a:solidFill>
        </a:ln>
      </dgm:spPr>
      <dgm:t>
        <a:bodyPr/>
        <a:lstStyle/>
        <a:p>
          <a:r>
            <a:rPr lang="en-GB" dirty="0" smtClean="0">
              <a:solidFill>
                <a:schemeClr val="tx1"/>
              </a:solidFill>
            </a:rPr>
            <a:t>Tenancy Management Officer (Sheltered)</a:t>
          </a:r>
          <a:endParaRPr lang="en-GB" dirty="0">
            <a:solidFill>
              <a:schemeClr val="tx1"/>
            </a:solidFill>
          </a:endParaRPr>
        </a:p>
      </dgm:t>
    </dgm:pt>
    <dgm:pt modelId="{C9D24717-7C71-433E-9973-AB7FBB92B378}" type="parTrans" cxnId="{6CE18AD3-F62A-496F-867A-3F0B4ED18486}">
      <dgm:prSet/>
      <dgm:spPr>
        <a:ln>
          <a:solidFill>
            <a:schemeClr val="tx1"/>
          </a:solidFill>
        </a:ln>
      </dgm:spPr>
      <dgm:t>
        <a:bodyPr/>
        <a:lstStyle/>
        <a:p>
          <a:endParaRPr lang="en-GB">
            <a:solidFill>
              <a:srgbClr val="FF0000"/>
            </a:solidFill>
          </a:endParaRPr>
        </a:p>
      </dgm:t>
    </dgm:pt>
    <dgm:pt modelId="{6336271A-68DA-4EBD-ADFF-178C5AA85DDB}" type="sibTrans" cxnId="{6CE18AD3-F62A-496F-867A-3F0B4ED18486}">
      <dgm:prSet/>
      <dgm:spPr/>
      <dgm:t>
        <a:bodyPr/>
        <a:lstStyle/>
        <a:p>
          <a:endParaRPr lang="en-GB"/>
        </a:p>
      </dgm:t>
    </dgm:pt>
    <dgm:pt modelId="{CFE378C1-0E11-483B-8EDB-D0CB2D7A956C}">
      <dgm:prSet phldrT="[Text]"/>
      <dgm:spPr>
        <a:solidFill>
          <a:schemeClr val="bg1"/>
        </a:solidFill>
        <a:ln>
          <a:solidFill>
            <a:schemeClr val="tx1"/>
          </a:solidFill>
        </a:ln>
      </dgm:spPr>
      <dgm:t>
        <a:bodyPr/>
        <a:lstStyle/>
        <a:p>
          <a:r>
            <a:rPr lang="en-GB" dirty="0" smtClean="0">
              <a:solidFill>
                <a:schemeClr val="tx1"/>
              </a:solidFill>
            </a:rPr>
            <a:t>Tenancy Management Facilitator</a:t>
          </a:r>
          <a:endParaRPr lang="en-GB" dirty="0">
            <a:solidFill>
              <a:schemeClr val="tx1"/>
            </a:solidFill>
          </a:endParaRPr>
        </a:p>
      </dgm:t>
    </dgm:pt>
    <dgm:pt modelId="{C866CC20-0FA6-47C9-B538-9832707BDBB8}" type="parTrans" cxnId="{8CF5188D-3580-47C4-A759-2F4D8147F305}">
      <dgm:prSet/>
      <dgm:spPr>
        <a:ln>
          <a:solidFill>
            <a:schemeClr val="tx1"/>
          </a:solidFill>
        </a:ln>
      </dgm:spPr>
      <dgm:t>
        <a:bodyPr/>
        <a:lstStyle/>
        <a:p>
          <a:endParaRPr lang="en-GB"/>
        </a:p>
      </dgm:t>
    </dgm:pt>
    <dgm:pt modelId="{640809F3-C517-44CF-9756-8FAA9637E4B1}" type="sibTrans" cxnId="{8CF5188D-3580-47C4-A759-2F4D8147F305}">
      <dgm:prSet/>
      <dgm:spPr/>
      <dgm:t>
        <a:bodyPr/>
        <a:lstStyle/>
        <a:p>
          <a:endParaRPr lang="en-GB"/>
        </a:p>
      </dgm:t>
    </dgm:pt>
    <dgm:pt modelId="{85A36FFA-0C5F-4C26-8180-BB5AE7AB4A43}">
      <dgm:prSet phldrT="[Text]"/>
      <dgm:spPr>
        <a:solidFill>
          <a:schemeClr val="bg1"/>
        </a:solidFill>
        <a:ln>
          <a:solidFill>
            <a:schemeClr val="tx1"/>
          </a:solidFill>
        </a:ln>
      </dgm:spPr>
      <dgm:t>
        <a:bodyPr/>
        <a:lstStyle/>
        <a:p>
          <a:r>
            <a:rPr lang="en-GB" dirty="0" smtClean="0">
              <a:solidFill>
                <a:schemeClr val="tx1"/>
              </a:solidFill>
            </a:rPr>
            <a:t>Senior Tenancy Management Officer</a:t>
          </a:r>
          <a:endParaRPr lang="en-GB" dirty="0">
            <a:solidFill>
              <a:schemeClr val="tx1"/>
            </a:solidFill>
          </a:endParaRPr>
        </a:p>
      </dgm:t>
    </dgm:pt>
    <dgm:pt modelId="{795A075A-0FFD-40DF-ABA9-1B12EDA3A885}" type="parTrans" cxnId="{23A72618-89B1-438A-9DB9-A02FC8EEE588}">
      <dgm:prSet/>
      <dgm:spPr>
        <a:ln>
          <a:solidFill>
            <a:schemeClr val="tx1"/>
          </a:solidFill>
        </a:ln>
      </dgm:spPr>
      <dgm:t>
        <a:bodyPr/>
        <a:lstStyle/>
        <a:p>
          <a:endParaRPr lang="en-GB"/>
        </a:p>
      </dgm:t>
    </dgm:pt>
    <dgm:pt modelId="{9C8315ED-3970-488B-B3DB-774F8885EBFA}" type="sibTrans" cxnId="{23A72618-89B1-438A-9DB9-A02FC8EEE588}">
      <dgm:prSet/>
      <dgm:spPr/>
      <dgm:t>
        <a:bodyPr/>
        <a:lstStyle/>
        <a:p>
          <a:endParaRPr lang="en-GB"/>
        </a:p>
      </dgm:t>
    </dgm:pt>
    <dgm:pt modelId="{085C2311-1E75-42F0-8DA2-F5DDDD30C841}">
      <dgm:prSet phldrT="[Text]"/>
      <dgm:spPr>
        <a:solidFill>
          <a:schemeClr val="bg1"/>
        </a:solidFill>
        <a:ln>
          <a:solidFill>
            <a:schemeClr val="tx1"/>
          </a:solidFill>
        </a:ln>
      </dgm:spPr>
      <dgm:t>
        <a:bodyPr/>
        <a:lstStyle/>
        <a:p>
          <a:r>
            <a:rPr lang="en-GB" dirty="0" smtClean="0">
              <a:solidFill>
                <a:schemeClr val="tx1"/>
              </a:solidFill>
            </a:rPr>
            <a:t>Leasehold Management Officer</a:t>
          </a:r>
          <a:endParaRPr lang="en-GB" dirty="0">
            <a:solidFill>
              <a:schemeClr val="tx1"/>
            </a:solidFill>
          </a:endParaRPr>
        </a:p>
      </dgm:t>
    </dgm:pt>
    <dgm:pt modelId="{58909FB0-EAE2-46F8-AA60-8D33E204A716}" type="parTrans" cxnId="{706CCD03-94D4-4499-A059-F2B7B4429BDE}">
      <dgm:prSet/>
      <dgm:spPr>
        <a:ln>
          <a:solidFill>
            <a:schemeClr val="tx1"/>
          </a:solidFill>
        </a:ln>
      </dgm:spPr>
      <dgm:t>
        <a:bodyPr/>
        <a:lstStyle/>
        <a:p>
          <a:endParaRPr lang="en-GB"/>
        </a:p>
      </dgm:t>
    </dgm:pt>
    <dgm:pt modelId="{30C14815-688E-451F-96D3-B89B1D227639}" type="sibTrans" cxnId="{706CCD03-94D4-4499-A059-F2B7B4429BDE}">
      <dgm:prSet/>
      <dgm:spPr/>
      <dgm:t>
        <a:bodyPr/>
        <a:lstStyle/>
        <a:p>
          <a:endParaRPr lang="en-GB"/>
        </a:p>
      </dgm:t>
    </dgm:pt>
    <dgm:pt modelId="{8D81DC81-2309-4D3D-9787-373B838168EF}">
      <dgm:prSet phldrT="[Text]"/>
      <dgm:spPr>
        <a:solidFill>
          <a:schemeClr val="bg1"/>
        </a:solidFill>
        <a:ln>
          <a:solidFill>
            <a:schemeClr val="tx1"/>
          </a:solidFill>
        </a:ln>
      </dgm:spPr>
      <dgm:t>
        <a:bodyPr/>
        <a:lstStyle/>
        <a:p>
          <a:r>
            <a:rPr lang="en-GB" dirty="0" smtClean="0">
              <a:solidFill>
                <a:schemeClr val="tx1"/>
              </a:solidFill>
            </a:rPr>
            <a:t>Tenancy Management Officers (x6)</a:t>
          </a:r>
          <a:endParaRPr lang="en-GB" dirty="0">
            <a:solidFill>
              <a:schemeClr val="tx1"/>
            </a:solidFill>
          </a:endParaRPr>
        </a:p>
      </dgm:t>
    </dgm:pt>
    <dgm:pt modelId="{6326D138-9434-4B42-92E5-550A9703555D}" type="parTrans" cxnId="{CAD2A014-71C6-49F1-A426-8EC561801F8B}">
      <dgm:prSet/>
      <dgm:spPr>
        <a:ln>
          <a:solidFill>
            <a:schemeClr val="tx1"/>
          </a:solidFill>
        </a:ln>
      </dgm:spPr>
      <dgm:t>
        <a:bodyPr/>
        <a:lstStyle/>
        <a:p>
          <a:endParaRPr lang="en-GB"/>
        </a:p>
      </dgm:t>
    </dgm:pt>
    <dgm:pt modelId="{E204B895-AD9B-4744-8424-DA5EB73C0531}" type="sibTrans" cxnId="{CAD2A014-71C6-49F1-A426-8EC561801F8B}">
      <dgm:prSet/>
      <dgm:spPr/>
      <dgm:t>
        <a:bodyPr/>
        <a:lstStyle/>
        <a:p>
          <a:endParaRPr lang="en-GB"/>
        </a:p>
      </dgm:t>
    </dgm:pt>
    <dgm:pt modelId="{B81A09F4-E43B-4543-BE35-3096593D2A90}">
      <dgm:prSet phldrT="[Text]"/>
      <dgm:spPr>
        <a:solidFill>
          <a:schemeClr val="bg1"/>
        </a:solidFill>
        <a:ln>
          <a:solidFill>
            <a:schemeClr val="tx1"/>
          </a:solidFill>
        </a:ln>
      </dgm:spPr>
      <dgm:t>
        <a:bodyPr/>
        <a:lstStyle/>
        <a:p>
          <a:r>
            <a:rPr lang="en-GB" dirty="0" smtClean="0">
              <a:solidFill>
                <a:schemeClr val="tx1"/>
              </a:solidFill>
            </a:rPr>
            <a:t>Energy Advice Officers (x2)</a:t>
          </a:r>
          <a:endParaRPr lang="en-GB" dirty="0">
            <a:solidFill>
              <a:schemeClr val="tx1"/>
            </a:solidFill>
          </a:endParaRPr>
        </a:p>
      </dgm:t>
    </dgm:pt>
    <dgm:pt modelId="{67D8B8DE-BDAD-4D4D-B9CB-10E11529FF5E}" type="sibTrans" cxnId="{91187E5A-0F04-4DA4-9D93-216FB8E5DA9A}">
      <dgm:prSet/>
      <dgm:spPr/>
      <dgm:t>
        <a:bodyPr/>
        <a:lstStyle/>
        <a:p>
          <a:endParaRPr lang="en-GB"/>
        </a:p>
      </dgm:t>
    </dgm:pt>
    <dgm:pt modelId="{8AE72BB8-1F9D-4EB0-8686-2BE201CACDAC}" type="parTrans" cxnId="{91187E5A-0F04-4DA4-9D93-216FB8E5DA9A}">
      <dgm:prSet/>
      <dgm:spPr/>
      <dgm:t>
        <a:bodyPr/>
        <a:lstStyle/>
        <a:p>
          <a:endParaRPr lang="en-GB"/>
        </a:p>
      </dgm:t>
    </dgm:pt>
    <dgm:pt modelId="{38923BE8-5817-4B53-8AA5-507B7A5DD19F}" type="pres">
      <dgm:prSet presAssocID="{B014231A-BC6C-4B6A-9130-BCE02626C173}" presName="hierChild1" presStyleCnt="0">
        <dgm:presLayoutVars>
          <dgm:orgChart val="1"/>
          <dgm:chPref val="1"/>
          <dgm:dir/>
          <dgm:animOne val="branch"/>
          <dgm:animLvl val="lvl"/>
          <dgm:resizeHandles/>
        </dgm:presLayoutVars>
      </dgm:prSet>
      <dgm:spPr/>
      <dgm:t>
        <a:bodyPr/>
        <a:lstStyle/>
        <a:p>
          <a:endParaRPr lang="en-GB"/>
        </a:p>
      </dgm:t>
    </dgm:pt>
    <dgm:pt modelId="{75697271-1004-40F2-8BC1-469C60C10D51}" type="pres">
      <dgm:prSet presAssocID="{AE4EEC67-5E88-4558-A37C-EEAE3CE32CFE}" presName="hierRoot1" presStyleCnt="0">
        <dgm:presLayoutVars>
          <dgm:hierBranch val="init"/>
        </dgm:presLayoutVars>
      </dgm:prSet>
      <dgm:spPr/>
    </dgm:pt>
    <dgm:pt modelId="{1AE8ACC5-C8B6-494B-A472-2799DE0273C8}" type="pres">
      <dgm:prSet presAssocID="{AE4EEC67-5E88-4558-A37C-EEAE3CE32CFE}" presName="rootComposite1" presStyleCnt="0"/>
      <dgm:spPr/>
    </dgm:pt>
    <dgm:pt modelId="{982BC619-8EEA-4182-B6D6-A106FC31A52B}" type="pres">
      <dgm:prSet presAssocID="{AE4EEC67-5E88-4558-A37C-EEAE3CE32CFE}" presName="rootText1" presStyleLbl="node0" presStyleIdx="0" presStyleCnt="2" custLinFactY="-57088" custLinFactNeighborX="0" custLinFactNeighborY="-100000">
        <dgm:presLayoutVars>
          <dgm:chPref val="3"/>
        </dgm:presLayoutVars>
      </dgm:prSet>
      <dgm:spPr/>
      <dgm:t>
        <a:bodyPr/>
        <a:lstStyle/>
        <a:p>
          <a:endParaRPr lang="en-GB"/>
        </a:p>
      </dgm:t>
    </dgm:pt>
    <dgm:pt modelId="{F369DDA3-89C5-4C54-AA1D-C33C4362522B}" type="pres">
      <dgm:prSet presAssocID="{AE4EEC67-5E88-4558-A37C-EEAE3CE32CFE}" presName="rootConnector1" presStyleLbl="node1" presStyleIdx="0" presStyleCnt="0"/>
      <dgm:spPr/>
      <dgm:t>
        <a:bodyPr/>
        <a:lstStyle/>
        <a:p>
          <a:endParaRPr lang="en-GB"/>
        </a:p>
      </dgm:t>
    </dgm:pt>
    <dgm:pt modelId="{F9600598-BD67-44C2-9B1B-7E9DCDCB0426}" type="pres">
      <dgm:prSet presAssocID="{AE4EEC67-5E88-4558-A37C-EEAE3CE32CFE}" presName="hierChild2" presStyleCnt="0"/>
      <dgm:spPr/>
    </dgm:pt>
    <dgm:pt modelId="{0F2BD9B7-120D-413B-BD91-4CE6C027BA54}" type="pres">
      <dgm:prSet presAssocID="{795A075A-0FFD-40DF-ABA9-1B12EDA3A885}" presName="Name37" presStyleLbl="parChTrans1D2" presStyleIdx="0" presStyleCnt="5"/>
      <dgm:spPr/>
      <dgm:t>
        <a:bodyPr/>
        <a:lstStyle/>
        <a:p>
          <a:endParaRPr lang="en-GB"/>
        </a:p>
      </dgm:t>
    </dgm:pt>
    <dgm:pt modelId="{D649D84F-7D42-40BB-A1D9-A4965E903B00}" type="pres">
      <dgm:prSet presAssocID="{85A36FFA-0C5F-4C26-8180-BB5AE7AB4A43}" presName="hierRoot2" presStyleCnt="0">
        <dgm:presLayoutVars>
          <dgm:hierBranch/>
        </dgm:presLayoutVars>
      </dgm:prSet>
      <dgm:spPr/>
    </dgm:pt>
    <dgm:pt modelId="{7673FC0A-67D7-405A-9344-AC2A9DA0B41C}" type="pres">
      <dgm:prSet presAssocID="{85A36FFA-0C5F-4C26-8180-BB5AE7AB4A43}" presName="rootComposite" presStyleCnt="0"/>
      <dgm:spPr/>
    </dgm:pt>
    <dgm:pt modelId="{E6658953-237E-4603-BAE7-478A5FCF5BEE}" type="pres">
      <dgm:prSet presAssocID="{85A36FFA-0C5F-4C26-8180-BB5AE7AB4A43}" presName="rootText" presStyleLbl="node2" presStyleIdx="0" presStyleCnt="5" custLinFactNeighborX="29155" custLinFactNeighborY="-50000">
        <dgm:presLayoutVars>
          <dgm:chPref val="3"/>
        </dgm:presLayoutVars>
      </dgm:prSet>
      <dgm:spPr/>
      <dgm:t>
        <a:bodyPr/>
        <a:lstStyle/>
        <a:p>
          <a:endParaRPr lang="en-GB"/>
        </a:p>
      </dgm:t>
    </dgm:pt>
    <dgm:pt modelId="{AEF1877D-CECC-4D56-8F06-5BD0502B7B96}" type="pres">
      <dgm:prSet presAssocID="{85A36FFA-0C5F-4C26-8180-BB5AE7AB4A43}" presName="rootConnector" presStyleLbl="node2" presStyleIdx="0" presStyleCnt="5"/>
      <dgm:spPr/>
      <dgm:t>
        <a:bodyPr/>
        <a:lstStyle/>
        <a:p>
          <a:endParaRPr lang="en-GB"/>
        </a:p>
      </dgm:t>
    </dgm:pt>
    <dgm:pt modelId="{F3F01887-E634-407D-8D13-3FE6A21FA658}" type="pres">
      <dgm:prSet presAssocID="{85A36FFA-0C5F-4C26-8180-BB5AE7AB4A43}" presName="hierChild4" presStyleCnt="0"/>
      <dgm:spPr/>
    </dgm:pt>
    <dgm:pt modelId="{D7E0FA6E-1EC6-4A6D-8545-88C8E0132803}" type="pres">
      <dgm:prSet presAssocID="{6326D138-9434-4B42-92E5-550A9703555D}" presName="Name35" presStyleLbl="parChTrans1D3" presStyleIdx="0" presStyleCnt="1"/>
      <dgm:spPr/>
      <dgm:t>
        <a:bodyPr/>
        <a:lstStyle/>
        <a:p>
          <a:endParaRPr lang="en-GB"/>
        </a:p>
      </dgm:t>
    </dgm:pt>
    <dgm:pt modelId="{25622758-C14C-4694-B630-7F6614E1AB14}" type="pres">
      <dgm:prSet presAssocID="{8D81DC81-2309-4D3D-9787-373B838168EF}" presName="hierRoot2" presStyleCnt="0">
        <dgm:presLayoutVars>
          <dgm:hierBranch val="init"/>
        </dgm:presLayoutVars>
      </dgm:prSet>
      <dgm:spPr/>
    </dgm:pt>
    <dgm:pt modelId="{92806E6B-1DA8-457B-822A-D53967FD4253}" type="pres">
      <dgm:prSet presAssocID="{8D81DC81-2309-4D3D-9787-373B838168EF}" presName="rootComposite" presStyleCnt="0"/>
      <dgm:spPr/>
    </dgm:pt>
    <dgm:pt modelId="{EE5EAB25-0849-4025-98F5-2D44C178FCB9}" type="pres">
      <dgm:prSet presAssocID="{8D81DC81-2309-4D3D-9787-373B838168EF}" presName="rootText" presStyleLbl="node3" presStyleIdx="0" presStyleCnt="1" custLinFactNeighborX="29155" custLinFactNeighborY="-23855">
        <dgm:presLayoutVars>
          <dgm:chPref val="3"/>
        </dgm:presLayoutVars>
      </dgm:prSet>
      <dgm:spPr/>
      <dgm:t>
        <a:bodyPr/>
        <a:lstStyle/>
        <a:p>
          <a:endParaRPr lang="en-GB"/>
        </a:p>
      </dgm:t>
    </dgm:pt>
    <dgm:pt modelId="{1A6910BC-87DE-4A7C-9DD7-44D5815D9582}" type="pres">
      <dgm:prSet presAssocID="{8D81DC81-2309-4D3D-9787-373B838168EF}" presName="rootConnector" presStyleLbl="node3" presStyleIdx="0" presStyleCnt="1"/>
      <dgm:spPr/>
      <dgm:t>
        <a:bodyPr/>
        <a:lstStyle/>
        <a:p>
          <a:endParaRPr lang="en-GB"/>
        </a:p>
      </dgm:t>
    </dgm:pt>
    <dgm:pt modelId="{1646A19F-3FB6-4600-A423-1E84F766B5FE}" type="pres">
      <dgm:prSet presAssocID="{8D81DC81-2309-4D3D-9787-373B838168EF}" presName="hierChild4" presStyleCnt="0"/>
      <dgm:spPr/>
    </dgm:pt>
    <dgm:pt modelId="{3228CCC6-35E2-473C-9A19-9E2CE7F96FDC}" type="pres">
      <dgm:prSet presAssocID="{8D81DC81-2309-4D3D-9787-373B838168EF}" presName="hierChild5" presStyleCnt="0"/>
      <dgm:spPr/>
    </dgm:pt>
    <dgm:pt modelId="{1AE5EE92-43C0-48D5-B6E0-40D15FF74F8C}" type="pres">
      <dgm:prSet presAssocID="{85A36FFA-0C5F-4C26-8180-BB5AE7AB4A43}" presName="hierChild5" presStyleCnt="0"/>
      <dgm:spPr/>
    </dgm:pt>
    <dgm:pt modelId="{3DD44043-D003-4644-A571-DE5EB67F4BA3}" type="pres">
      <dgm:prSet presAssocID="{58909FB0-EAE2-46F8-AA60-8D33E204A716}" presName="Name37" presStyleLbl="parChTrans1D2" presStyleIdx="1" presStyleCnt="5"/>
      <dgm:spPr/>
      <dgm:t>
        <a:bodyPr/>
        <a:lstStyle/>
        <a:p>
          <a:endParaRPr lang="en-GB"/>
        </a:p>
      </dgm:t>
    </dgm:pt>
    <dgm:pt modelId="{7E41E7FB-3D47-4A13-8891-D60167D869C4}" type="pres">
      <dgm:prSet presAssocID="{085C2311-1E75-42F0-8DA2-F5DDDD30C841}" presName="hierRoot2" presStyleCnt="0">
        <dgm:presLayoutVars>
          <dgm:hierBranch/>
        </dgm:presLayoutVars>
      </dgm:prSet>
      <dgm:spPr/>
    </dgm:pt>
    <dgm:pt modelId="{E8601EC6-A42D-4A04-AD8D-B6268AE52760}" type="pres">
      <dgm:prSet presAssocID="{085C2311-1E75-42F0-8DA2-F5DDDD30C841}" presName="rootComposite" presStyleCnt="0"/>
      <dgm:spPr/>
    </dgm:pt>
    <dgm:pt modelId="{EBBBB955-3428-4CD7-8519-842A40547F32}" type="pres">
      <dgm:prSet presAssocID="{085C2311-1E75-42F0-8DA2-F5DDDD30C841}" presName="rootText" presStyleLbl="node2" presStyleIdx="1" presStyleCnt="5" custLinFactX="100000" custLinFactNeighborX="197555" custLinFactNeighborY="-50000">
        <dgm:presLayoutVars>
          <dgm:chPref val="3"/>
        </dgm:presLayoutVars>
      </dgm:prSet>
      <dgm:spPr/>
      <dgm:t>
        <a:bodyPr/>
        <a:lstStyle/>
        <a:p>
          <a:endParaRPr lang="en-GB"/>
        </a:p>
      </dgm:t>
    </dgm:pt>
    <dgm:pt modelId="{A3330650-39D9-43CA-AB8E-C6E1CFB5EFAA}" type="pres">
      <dgm:prSet presAssocID="{085C2311-1E75-42F0-8DA2-F5DDDD30C841}" presName="rootConnector" presStyleLbl="node2" presStyleIdx="1" presStyleCnt="5"/>
      <dgm:spPr/>
      <dgm:t>
        <a:bodyPr/>
        <a:lstStyle/>
        <a:p>
          <a:endParaRPr lang="en-GB"/>
        </a:p>
      </dgm:t>
    </dgm:pt>
    <dgm:pt modelId="{63417EFC-9F08-430A-AE80-78F67A3811C5}" type="pres">
      <dgm:prSet presAssocID="{085C2311-1E75-42F0-8DA2-F5DDDD30C841}" presName="hierChild4" presStyleCnt="0"/>
      <dgm:spPr/>
    </dgm:pt>
    <dgm:pt modelId="{042C42BD-4F11-4920-A1F5-C5F36579EE46}" type="pres">
      <dgm:prSet presAssocID="{085C2311-1E75-42F0-8DA2-F5DDDD30C841}" presName="hierChild5" presStyleCnt="0"/>
      <dgm:spPr/>
    </dgm:pt>
    <dgm:pt modelId="{CF061D95-F875-474F-B1BE-780076AA04D4}" type="pres">
      <dgm:prSet presAssocID="{C9D24717-7C71-433E-9973-AB7FBB92B378}" presName="Name37" presStyleLbl="parChTrans1D2" presStyleIdx="2" presStyleCnt="5"/>
      <dgm:spPr/>
      <dgm:t>
        <a:bodyPr/>
        <a:lstStyle/>
        <a:p>
          <a:endParaRPr lang="en-GB"/>
        </a:p>
      </dgm:t>
    </dgm:pt>
    <dgm:pt modelId="{C3F9C740-6C8F-4ADE-80A2-F58553521694}" type="pres">
      <dgm:prSet presAssocID="{AB51E1B3-EBAC-4906-A4FC-BCD597D3045C}" presName="hierRoot2" presStyleCnt="0">
        <dgm:presLayoutVars>
          <dgm:hierBranch/>
        </dgm:presLayoutVars>
      </dgm:prSet>
      <dgm:spPr/>
    </dgm:pt>
    <dgm:pt modelId="{3BC2BAB1-8915-42E6-A1D8-B548F87AFD6E}" type="pres">
      <dgm:prSet presAssocID="{AB51E1B3-EBAC-4906-A4FC-BCD597D3045C}" presName="rootComposite" presStyleCnt="0"/>
      <dgm:spPr/>
    </dgm:pt>
    <dgm:pt modelId="{76FA9B5D-5C4C-4995-846D-B1A42C59417F}" type="pres">
      <dgm:prSet presAssocID="{AB51E1B3-EBAC-4906-A4FC-BCD597D3045C}" presName="rootText" presStyleLbl="node2" presStyleIdx="2" presStyleCnt="5" custLinFactNeighborX="-81422" custLinFactNeighborY="-50000">
        <dgm:presLayoutVars>
          <dgm:chPref val="3"/>
        </dgm:presLayoutVars>
      </dgm:prSet>
      <dgm:spPr/>
      <dgm:t>
        <a:bodyPr/>
        <a:lstStyle/>
        <a:p>
          <a:endParaRPr lang="en-GB"/>
        </a:p>
      </dgm:t>
    </dgm:pt>
    <dgm:pt modelId="{3136DE7A-1DED-4D36-8DBC-7A412C224BC4}" type="pres">
      <dgm:prSet presAssocID="{AB51E1B3-EBAC-4906-A4FC-BCD597D3045C}" presName="rootConnector" presStyleLbl="node2" presStyleIdx="2" presStyleCnt="5"/>
      <dgm:spPr/>
      <dgm:t>
        <a:bodyPr/>
        <a:lstStyle/>
        <a:p>
          <a:endParaRPr lang="en-GB"/>
        </a:p>
      </dgm:t>
    </dgm:pt>
    <dgm:pt modelId="{5B374528-4862-4441-AD6D-C96BF33D52AD}" type="pres">
      <dgm:prSet presAssocID="{AB51E1B3-EBAC-4906-A4FC-BCD597D3045C}" presName="hierChild4" presStyleCnt="0"/>
      <dgm:spPr/>
    </dgm:pt>
    <dgm:pt modelId="{A85F3796-CE50-4ED7-99A7-9A44E7557478}" type="pres">
      <dgm:prSet presAssocID="{AB51E1B3-EBAC-4906-A4FC-BCD597D3045C}" presName="hierChild5" presStyleCnt="0"/>
      <dgm:spPr/>
    </dgm:pt>
    <dgm:pt modelId="{14D00EDC-21C1-4C3B-B196-866E06CA44C1}" type="pres">
      <dgm:prSet presAssocID="{C866CC20-0FA6-47C9-B538-9832707BDBB8}" presName="Name37" presStyleLbl="parChTrans1D2" presStyleIdx="3" presStyleCnt="5"/>
      <dgm:spPr/>
      <dgm:t>
        <a:bodyPr/>
        <a:lstStyle/>
        <a:p>
          <a:endParaRPr lang="en-GB"/>
        </a:p>
      </dgm:t>
    </dgm:pt>
    <dgm:pt modelId="{A5862646-D58C-40DB-932A-C5A02A4D59DC}" type="pres">
      <dgm:prSet presAssocID="{CFE378C1-0E11-483B-8EDB-D0CB2D7A956C}" presName="hierRoot2" presStyleCnt="0">
        <dgm:presLayoutVars>
          <dgm:hierBranch val="hang"/>
        </dgm:presLayoutVars>
      </dgm:prSet>
      <dgm:spPr/>
    </dgm:pt>
    <dgm:pt modelId="{6C783101-65B9-400D-961D-AA8DC7CB19DF}" type="pres">
      <dgm:prSet presAssocID="{CFE378C1-0E11-483B-8EDB-D0CB2D7A956C}" presName="rootComposite" presStyleCnt="0"/>
      <dgm:spPr/>
    </dgm:pt>
    <dgm:pt modelId="{1CDBB928-AA8F-4D18-8F11-CAC65E30E4A7}" type="pres">
      <dgm:prSet presAssocID="{CFE378C1-0E11-483B-8EDB-D0CB2D7A956C}" presName="rootText" presStyleLbl="node2" presStyleIdx="3" presStyleCnt="5" custAng="0" custLinFactX="-78085" custLinFactY="100000" custLinFactNeighborX="-100000" custLinFactNeighborY="105760">
        <dgm:presLayoutVars>
          <dgm:chPref val="3"/>
        </dgm:presLayoutVars>
      </dgm:prSet>
      <dgm:spPr/>
      <dgm:t>
        <a:bodyPr/>
        <a:lstStyle/>
        <a:p>
          <a:endParaRPr lang="en-GB"/>
        </a:p>
      </dgm:t>
    </dgm:pt>
    <dgm:pt modelId="{5A5B7BA7-246F-4C12-8590-AFB63C916D86}" type="pres">
      <dgm:prSet presAssocID="{CFE378C1-0E11-483B-8EDB-D0CB2D7A956C}" presName="rootConnector" presStyleLbl="node2" presStyleIdx="3" presStyleCnt="5"/>
      <dgm:spPr/>
      <dgm:t>
        <a:bodyPr/>
        <a:lstStyle/>
        <a:p>
          <a:endParaRPr lang="en-GB"/>
        </a:p>
      </dgm:t>
    </dgm:pt>
    <dgm:pt modelId="{BFE924D2-3104-4B2A-B07C-FB94E22E70BE}" type="pres">
      <dgm:prSet presAssocID="{CFE378C1-0E11-483B-8EDB-D0CB2D7A956C}" presName="hierChild4" presStyleCnt="0"/>
      <dgm:spPr/>
    </dgm:pt>
    <dgm:pt modelId="{197FF403-4077-45C8-A3FB-D5C852CEE17C}" type="pres">
      <dgm:prSet presAssocID="{CFE378C1-0E11-483B-8EDB-D0CB2D7A956C}" presName="hierChild5" presStyleCnt="0"/>
      <dgm:spPr/>
    </dgm:pt>
    <dgm:pt modelId="{08DE1F97-1D87-467E-AAA1-E1930E13A564}" type="pres">
      <dgm:prSet presAssocID="{3BD9301F-5CA0-4076-816D-F04B13A6DEEF}" presName="Name37" presStyleLbl="parChTrans1D2" presStyleIdx="4" presStyleCnt="5"/>
      <dgm:spPr/>
      <dgm:t>
        <a:bodyPr/>
        <a:lstStyle/>
        <a:p>
          <a:endParaRPr lang="en-GB"/>
        </a:p>
      </dgm:t>
    </dgm:pt>
    <dgm:pt modelId="{A7FA21E9-0DF0-4CD4-944D-BC8B28E81F00}" type="pres">
      <dgm:prSet presAssocID="{C367493D-7864-47E0-97DC-AABE4E865C14}" presName="hierRoot2" presStyleCnt="0">
        <dgm:presLayoutVars>
          <dgm:hierBranch val="hang"/>
        </dgm:presLayoutVars>
      </dgm:prSet>
      <dgm:spPr/>
    </dgm:pt>
    <dgm:pt modelId="{27576887-4F4B-4BD5-969D-89E03E02FA60}" type="pres">
      <dgm:prSet presAssocID="{C367493D-7864-47E0-97DC-AABE4E865C14}" presName="rootComposite" presStyleCnt="0"/>
      <dgm:spPr/>
    </dgm:pt>
    <dgm:pt modelId="{0802B13F-FE50-4905-87C0-8B3106CD7281}" type="pres">
      <dgm:prSet presAssocID="{C367493D-7864-47E0-97DC-AABE4E865C14}" presName="rootText" presStyleLbl="node2" presStyleIdx="4" presStyleCnt="5" custLinFactX="-72530" custLinFactY="100000" custLinFactNeighborX="-100000" custLinFactNeighborY="105760">
        <dgm:presLayoutVars>
          <dgm:chPref val="3"/>
        </dgm:presLayoutVars>
      </dgm:prSet>
      <dgm:spPr/>
      <dgm:t>
        <a:bodyPr/>
        <a:lstStyle/>
        <a:p>
          <a:endParaRPr lang="en-GB"/>
        </a:p>
      </dgm:t>
    </dgm:pt>
    <dgm:pt modelId="{4214FDEC-6436-448A-9A41-2F6BE6179463}" type="pres">
      <dgm:prSet presAssocID="{C367493D-7864-47E0-97DC-AABE4E865C14}" presName="rootConnector" presStyleLbl="node2" presStyleIdx="4" presStyleCnt="5"/>
      <dgm:spPr/>
      <dgm:t>
        <a:bodyPr/>
        <a:lstStyle/>
        <a:p>
          <a:endParaRPr lang="en-GB"/>
        </a:p>
      </dgm:t>
    </dgm:pt>
    <dgm:pt modelId="{AC26ED0F-94EB-4C2C-842D-CAEDE5A9CB01}" type="pres">
      <dgm:prSet presAssocID="{C367493D-7864-47E0-97DC-AABE4E865C14}" presName="hierChild4" presStyleCnt="0"/>
      <dgm:spPr/>
    </dgm:pt>
    <dgm:pt modelId="{8908191C-E962-4597-B266-D0661A609F0D}" type="pres">
      <dgm:prSet presAssocID="{C367493D-7864-47E0-97DC-AABE4E865C14}" presName="hierChild5" presStyleCnt="0"/>
      <dgm:spPr/>
    </dgm:pt>
    <dgm:pt modelId="{C799D4E1-72D5-4C41-8C84-0ACF982413BC}" type="pres">
      <dgm:prSet presAssocID="{AE4EEC67-5E88-4558-A37C-EEAE3CE32CFE}" presName="hierChild3" presStyleCnt="0"/>
      <dgm:spPr/>
    </dgm:pt>
    <dgm:pt modelId="{88E04D96-F98E-495F-8413-EF0CCCF90E58}" type="pres">
      <dgm:prSet presAssocID="{B81A09F4-E43B-4543-BE35-3096593D2A90}" presName="hierRoot1" presStyleCnt="0">
        <dgm:presLayoutVars>
          <dgm:hierBranch val="init"/>
        </dgm:presLayoutVars>
      </dgm:prSet>
      <dgm:spPr/>
    </dgm:pt>
    <dgm:pt modelId="{D2215AE4-4A4E-4CDF-A959-5296EE2B08C7}" type="pres">
      <dgm:prSet presAssocID="{B81A09F4-E43B-4543-BE35-3096593D2A90}" presName="rootComposite1" presStyleCnt="0"/>
      <dgm:spPr/>
    </dgm:pt>
    <dgm:pt modelId="{F8281645-F06F-408C-8885-B1F57D5548A5}" type="pres">
      <dgm:prSet presAssocID="{B81A09F4-E43B-4543-BE35-3096593D2A90}" presName="rootText1" presStyleLbl="node0" presStyleIdx="1" presStyleCnt="2" custLinFactX="-132973" custLinFactY="200000" custLinFactNeighborX="-200000" custLinFactNeighborY="225781">
        <dgm:presLayoutVars>
          <dgm:chPref val="3"/>
        </dgm:presLayoutVars>
      </dgm:prSet>
      <dgm:spPr/>
      <dgm:t>
        <a:bodyPr/>
        <a:lstStyle/>
        <a:p>
          <a:endParaRPr lang="en-GB"/>
        </a:p>
      </dgm:t>
    </dgm:pt>
    <dgm:pt modelId="{46D20D04-08D9-48D3-9CED-F9CD73091842}" type="pres">
      <dgm:prSet presAssocID="{B81A09F4-E43B-4543-BE35-3096593D2A90}" presName="rootConnector1" presStyleLbl="node1" presStyleIdx="0" presStyleCnt="0"/>
      <dgm:spPr/>
      <dgm:t>
        <a:bodyPr/>
        <a:lstStyle/>
        <a:p>
          <a:endParaRPr lang="en-GB"/>
        </a:p>
      </dgm:t>
    </dgm:pt>
    <dgm:pt modelId="{BC2C020E-BCE6-4B33-8734-0AE08EFAE4F2}" type="pres">
      <dgm:prSet presAssocID="{B81A09F4-E43B-4543-BE35-3096593D2A90}" presName="hierChild2" presStyleCnt="0"/>
      <dgm:spPr/>
    </dgm:pt>
    <dgm:pt modelId="{C683BDBF-B2B2-4D5E-80E0-766F40CD4A37}" type="pres">
      <dgm:prSet presAssocID="{B81A09F4-E43B-4543-BE35-3096593D2A90}" presName="hierChild3" presStyleCnt="0"/>
      <dgm:spPr/>
    </dgm:pt>
  </dgm:ptLst>
  <dgm:cxnLst>
    <dgm:cxn modelId="{5BFEFFDD-47DB-4F13-BBDB-9F7CA4E64DD8}" type="presOf" srcId="{AE4EEC67-5E88-4558-A37C-EEAE3CE32CFE}" destId="{F369DDA3-89C5-4C54-AA1D-C33C4362522B}" srcOrd="1" destOrd="0" presId="urn:microsoft.com/office/officeart/2005/8/layout/orgChart1"/>
    <dgm:cxn modelId="{706CCD03-94D4-4499-A059-F2B7B4429BDE}" srcId="{AE4EEC67-5E88-4558-A37C-EEAE3CE32CFE}" destId="{085C2311-1E75-42F0-8DA2-F5DDDD30C841}" srcOrd="1" destOrd="0" parTransId="{58909FB0-EAE2-46F8-AA60-8D33E204A716}" sibTransId="{30C14815-688E-451F-96D3-B89B1D227639}"/>
    <dgm:cxn modelId="{F97DF552-C2B5-4958-813A-64595C100AFB}" type="presOf" srcId="{8D81DC81-2309-4D3D-9787-373B838168EF}" destId="{1A6910BC-87DE-4A7C-9DD7-44D5815D9582}" srcOrd="1" destOrd="0" presId="urn:microsoft.com/office/officeart/2005/8/layout/orgChart1"/>
    <dgm:cxn modelId="{CAD2A014-71C6-49F1-A426-8EC561801F8B}" srcId="{85A36FFA-0C5F-4C26-8180-BB5AE7AB4A43}" destId="{8D81DC81-2309-4D3D-9787-373B838168EF}" srcOrd="0" destOrd="0" parTransId="{6326D138-9434-4B42-92E5-550A9703555D}" sibTransId="{E204B895-AD9B-4744-8424-DA5EB73C0531}"/>
    <dgm:cxn modelId="{E43514BF-04B0-4C50-9BAF-4B07E734E77B}" type="presOf" srcId="{C9D24717-7C71-433E-9973-AB7FBB92B378}" destId="{CF061D95-F875-474F-B1BE-780076AA04D4}" srcOrd="0" destOrd="0" presId="urn:microsoft.com/office/officeart/2005/8/layout/orgChart1"/>
    <dgm:cxn modelId="{BB4BA42E-CA68-47C3-B96B-95E11CC52A97}" srcId="{AE4EEC67-5E88-4558-A37C-EEAE3CE32CFE}" destId="{C367493D-7864-47E0-97DC-AABE4E865C14}" srcOrd="4" destOrd="0" parTransId="{3BD9301F-5CA0-4076-816D-F04B13A6DEEF}" sibTransId="{8D95C099-037F-4BE5-A275-8CE75D8F1FAD}"/>
    <dgm:cxn modelId="{BF710F57-F4F0-428A-ADED-1C7C9548948B}" type="presOf" srcId="{B81A09F4-E43B-4543-BE35-3096593D2A90}" destId="{46D20D04-08D9-48D3-9CED-F9CD73091842}" srcOrd="1" destOrd="0" presId="urn:microsoft.com/office/officeart/2005/8/layout/orgChart1"/>
    <dgm:cxn modelId="{573CFBB8-37A2-4017-9975-7C84DD51256A}" type="presOf" srcId="{CFE378C1-0E11-483B-8EDB-D0CB2D7A956C}" destId="{1CDBB928-AA8F-4D18-8F11-CAC65E30E4A7}" srcOrd="0" destOrd="0" presId="urn:microsoft.com/office/officeart/2005/8/layout/orgChart1"/>
    <dgm:cxn modelId="{14A8DB96-6C27-497A-8535-232546FB560D}" type="presOf" srcId="{B014231A-BC6C-4B6A-9130-BCE02626C173}" destId="{38923BE8-5817-4B53-8AA5-507B7A5DD19F}" srcOrd="0" destOrd="0" presId="urn:microsoft.com/office/officeart/2005/8/layout/orgChart1"/>
    <dgm:cxn modelId="{14B38A5F-EC4E-40D0-B614-5910AFA141CD}" type="presOf" srcId="{85A36FFA-0C5F-4C26-8180-BB5AE7AB4A43}" destId="{AEF1877D-CECC-4D56-8F06-5BD0502B7B96}" srcOrd="1" destOrd="0" presId="urn:microsoft.com/office/officeart/2005/8/layout/orgChart1"/>
    <dgm:cxn modelId="{CC399D0A-9645-4C81-BCBB-C73BA2B65CB5}" type="presOf" srcId="{795A075A-0FFD-40DF-ABA9-1B12EDA3A885}" destId="{0F2BD9B7-120D-413B-BD91-4CE6C027BA54}" srcOrd="0" destOrd="0" presId="urn:microsoft.com/office/officeart/2005/8/layout/orgChart1"/>
    <dgm:cxn modelId="{594298D7-9F1B-45E8-99FC-783C3197814B}" type="presOf" srcId="{CFE378C1-0E11-483B-8EDB-D0CB2D7A956C}" destId="{5A5B7BA7-246F-4C12-8590-AFB63C916D86}" srcOrd="1" destOrd="0" presId="urn:microsoft.com/office/officeart/2005/8/layout/orgChart1"/>
    <dgm:cxn modelId="{A7A0B98E-1CE1-4330-9C00-F31C22312706}" type="presOf" srcId="{085C2311-1E75-42F0-8DA2-F5DDDD30C841}" destId="{A3330650-39D9-43CA-AB8E-C6E1CFB5EFAA}" srcOrd="1" destOrd="0" presId="urn:microsoft.com/office/officeart/2005/8/layout/orgChart1"/>
    <dgm:cxn modelId="{8CF5188D-3580-47C4-A759-2F4D8147F305}" srcId="{AE4EEC67-5E88-4558-A37C-EEAE3CE32CFE}" destId="{CFE378C1-0E11-483B-8EDB-D0CB2D7A956C}" srcOrd="3" destOrd="0" parTransId="{C866CC20-0FA6-47C9-B538-9832707BDBB8}" sibTransId="{640809F3-C517-44CF-9756-8FAA9637E4B1}"/>
    <dgm:cxn modelId="{BB326399-A212-4BD9-A294-E894242E5F99}" type="presOf" srcId="{085C2311-1E75-42F0-8DA2-F5DDDD30C841}" destId="{EBBBB955-3428-4CD7-8519-842A40547F32}" srcOrd="0" destOrd="0" presId="urn:microsoft.com/office/officeart/2005/8/layout/orgChart1"/>
    <dgm:cxn modelId="{A3E8B5B6-6F60-4F4A-AF05-E0FB1BFFF2E6}" type="presOf" srcId="{6326D138-9434-4B42-92E5-550A9703555D}" destId="{D7E0FA6E-1EC6-4A6D-8545-88C8E0132803}" srcOrd="0" destOrd="0" presId="urn:microsoft.com/office/officeart/2005/8/layout/orgChart1"/>
    <dgm:cxn modelId="{CEFA9EF9-0BAB-4F40-B724-A176DA7FD952}" type="presOf" srcId="{AB51E1B3-EBAC-4906-A4FC-BCD597D3045C}" destId="{3136DE7A-1DED-4D36-8DBC-7A412C224BC4}" srcOrd="1" destOrd="0" presId="urn:microsoft.com/office/officeart/2005/8/layout/orgChart1"/>
    <dgm:cxn modelId="{91187E5A-0F04-4DA4-9D93-216FB8E5DA9A}" srcId="{B014231A-BC6C-4B6A-9130-BCE02626C173}" destId="{B81A09F4-E43B-4543-BE35-3096593D2A90}" srcOrd="1" destOrd="0" parTransId="{8AE72BB8-1F9D-4EB0-8686-2BE201CACDAC}" sibTransId="{67D8B8DE-BDAD-4D4D-B9CB-10E11529FF5E}"/>
    <dgm:cxn modelId="{99EDC1BA-F1E3-4365-B379-53C930E853D1}" type="presOf" srcId="{AB51E1B3-EBAC-4906-A4FC-BCD597D3045C}" destId="{76FA9B5D-5C4C-4995-846D-B1A42C59417F}" srcOrd="0" destOrd="0" presId="urn:microsoft.com/office/officeart/2005/8/layout/orgChart1"/>
    <dgm:cxn modelId="{E7FBC661-4A1D-4A71-B37A-290C02C83770}" srcId="{B014231A-BC6C-4B6A-9130-BCE02626C173}" destId="{AE4EEC67-5E88-4558-A37C-EEAE3CE32CFE}" srcOrd="0" destOrd="0" parTransId="{2050BBC9-4E89-4F37-9F29-9CA1640A833A}" sibTransId="{0A45B20E-D504-48AC-B8A9-7AB2E0AEB6DA}"/>
    <dgm:cxn modelId="{BE8B72E9-EADF-4C0C-9D8E-49151C3F045B}" type="presOf" srcId="{8D81DC81-2309-4D3D-9787-373B838168EF}" destId="{EE5EAB25-0849-4025-98F5-2D44C178FCB9}" srcOrd="0" destOrd="0" presId="urn:microsoft.com/office/officeart/2005/8/layout/orgChart1"/>
    <dgm:cxn modelId="{CF1094B2-7EA2-407C-B565-838BC93B5841}" type="presOf" srcId="{3BD9301F-5CA0-4076-816D-F04B13A6DEEF}" destId="{08DE1F97-1D87-467E-AAA1-E1930E13A564}" srcOrd="0" destOrd="0" presId="urn:microsoft.com/office/officeart/2005/8/layout/orgChart1"/>
    <dgm:cxn modelId="{23A72618-89B1-438A-9DB9-A02FC8EEE588}" srcId="{AE4EEC67-5E88-4558-A37C-EEAE3CE32CFE}" destId="{85A36FFA-0C5F-4C26-8180-BB5AE7AB4A43}" srcOrd="0" destOrd="0" parTransId="{795A075A-0FFD-40DF-ABA9-1B12EDA3A885}" sibTransId="{9C8315ED-3970-488B-B3DB-774F8885EBFA}"/>
    <dgm:cxn modelId="{ACD4A0E4-6D6C-43B2-8BEF-199BC0431120}" type="presOf" srcId="{B81A09F4-E43B-4543-BE35-3096593D2A90}" destId="{F8281645-F06F-408C-8885-B1F57D5548A5}" srcOrd="0" destOrd="0" presId="urn:microsoft.com/office/officeart/2005/8/layout/orgChart1"/>
    <dgm:cxn modelId="{CBCBEE81-0CEE-4F05-BA3C-3011E9D3B72A}" type="presOf" srcId="{58909FB0-EAE2-46F8-AA60-8D33E204A716}" destId="{3DD44043-D003-4644-A571-DE5EB67F4BA3}" srcOrd="0" destOrd="0" presId="urn:microsoft.com/office/officeart/2005/8/layout/orgChart1"/>
    <dgm:cxn modelId="{F199850B-2F50-4446-970F-3B15C6E50C08}" type="presOf" srcId="{AE4EEC67-5E88-4558-A37C-EEAE3CE32CFE}" destId="{982BC619-8EEA-4182-B6D6-A106FC31A52B}" srcOrd="0" destOrd="0" presId="urn:microsoft.com/office/officeart/2005/8/layout/orgChart1"/>
    <dgm:cxn modelId="{451D5F03-B4B9-4B8B-80C9-4C09E341262D}" type="presOf" srcId="{C866CC20-0FA6-47C9-B538-9832707BDBB8}" destId="{14D00EDC-21C1-4C3B-B196-866E06CA44C1}" srcOrd="0" destOrd="0" presId="urn:microsoft.com/office/officeart/2005/8/layout/orgChart1"/>
    <dgm:cxn modelId="{BE86F455-F63C-4935-8FB9-F5C4E407E5AA}" type="presOf" srcId="{C367493D-7864-47E0-97DC-AABE4E865C14}" destId="{0802B13F-FE50-4905-87C0-8B3106CD7281}" srcOrd="0" destOrd="0" presId="urn:microsoft.com/office/officeart/2005/8/layout/orgChart1"/>
    <dgm:cxn modelId="{CEFFB86E-C676-4D6B-8328-D1892608A4B9}" type="presOf" srcId="{C367493D-7864-47E0-97DC-AABE4E865C14}" destId="{4214FDEC-6436-448A-9A41-2F6BE6179463}" srcOrd="1" destOrd="0" presId="urn:microsoft.com/office/officeart/2005/8/layout/orgChart1"/>
    <dgm:cxn modelId="{6CE18AD3-F62A-496F-867A-3F0B4ED18486}" srcId="{AE4EEC67-5E88-4558-A37C-EEAE3CE32CFE}" destId="{AB51E1B3-EBAC-4906-A4FC-BCD597D3045C}" srcOrd="2" destOrd="0" parTransId="{C9D24717-7C71-433E-9973-AB7FBB92B378}" sibTransId="{6336271A-68DA-4EBD-ADFF-178C5AA85DDB}"/>
    <dgm:cxn modelId="{E1656D37-934D-4BA1-9D21-27591B9CB5C3}" type="presOf" srcId="{85A36FFA-0C5F-4C26-8180-BB5AE7AB4A43}" destId="{E6658953-237E-4603-BAE7-478A5FCF5BEE}" srcOrd="0" destOrd="0" presId="urn:microsoft.com/office/officeart/2005/8/layout/orgChart1"/>
    <dgm:cxn modelId="{363154C9-7FD3-43C5-8D0B-8814E8925715}" type="presParOf" srcId="{38923BE8-5817-4B53-8AA5-507B7A5DD19F}" destId="{75697271-1004-40F2-8BC1-469C60C10D51}" srcOrd="0" destOrd="0" presId="urn:microsoft.com/office/officeart/2005/8/layout/orgChart1"/>
    <dgm:cxn modelId="{3CD77F1D-0279-4379-8D80-ECA9B774DCFD}" type="presParOf" srcId="{75697271-1004-40F2-8BC1-469C60C10D51}" destId="{1AE8ACC5-C8B6-494B-A472-2799DE0273C8}" srcOrd="0" destOrd="0" presId="urn:microsoft.com/office/officeart/2005/8/layout/orgChart1"/>
    <dgm:cxn modelId="{2DFCC54C-712A-4833-A605-8365B40AA47D}" type="presParOf" srcId="{1AE8ACC5-C8B6-494B-A472-2799DE0273C8}" destId="{982BC619-8EEA-4182-B6D6-A106FC31A52B}" srcOrd="0" destOrd="0" presId="urn:microsoft.com/office/officeart/2005/8/layout/orgChart1"/>
    <dgm:cxn modelId="{6BCD402F-9602-43C3-B9FD-E1D8D5ADA81D}" type="presParOf" srcId="{1AE8ACC5-C8B6-494B-A472-2799DE0273C8}" destId="{F369DDA3-89C5-4C54-AA1D-C33C4362522B}" srcOrd="1" destOrd="0" presId="urn:microsoft.com/office/officeart/2005/8/layout/orgChart1"/>
    <dgm:cxn modelId="{78F57589-901D-4AEC-B878-97564FF42070}" type="presParOf" srcId="{75697271-1004-40F2-8BC1-469C60C10D51}" destId="{F9600598-BD67-44C2-9B1B-7E9DCDCB0426}" srcOrd="1" destOrd="0" presId="urn:microsoft.com/office/officeart/2005/8/layout/orgChart1"/>
    <dgm:cxn modelId="{F3DA8A8E-8EEB-4C81-A8D8-E0C4685BEEC7}" type="presParOf" srcId="{F9600598-BD67-44C2-9B1B-7E9DCDCB0426}" destId="{0F2BD9B7-120D-413B-BD91-4CE6C027BA54}" srcOrd="0" destOrd="0" presId="urn:microsoft.com/office/officeart/2005/8/layout/orgChart1"/>
    <dgm:cxn modelId="{D4E07C7F-5AA3-4F31-8483-CA9D69C428BE}" type="presParOf" srcId="{F9600598-BD67-44C2-9B1B-7E9DCDCB0426}" destId="{D649D84F-7D42-40BB-A1D9-A4965E903B00}" srcOrd="1" destOrd="0" presId="urn:microsoft.com/office/officeart/2005/8/layout/orgChart1"/>
    <dgm:cxn modelId="{A1FE064A-FD0C-4C52-B8A2-683B52D6E292}" type="presParOf" srcId="{D649D84F-7D42-40BB-A1D9-A4965E903B00}" destId="{7673FC0A-67D7-405A-9344-AC2A9DA0B41C}" srcOrd="0" destOrd="0" presId="urn:microsoft.com/office/officeart/2005/8/layout/orgChart1"/>
    <dgm:cxn modelId="{E035BA78-CDDA-4E3D-AFB4-921417FD737E}" type="presParOf" srcId="{7673FC0A-67D7-405A-9344-AC2A9DA0B41C}" destId="{E6658953-237E-4603-BAE7-478A5FCF5BEE}" srcOrd="0" destOrd="0" presId="urn:microsoft.com/office/officeart/2005/8/layout/orgChart1"/>
    <dgm:cxn modelId="{B91F90D1-0A4E-49DB-8C7E-A33C1D1DAB39}" type="presParOf" srcId="{7673FC0A-67D7-405A-9344-AC2A9DA0B41C}" destId="{AEF1877D-CECC-4D56-8F06-5BD0502B7B96}" srcOrd="1" destOrd="0" presId="urn:microsoft.com/office/officeart/2005/8/layout/orgChart1"/>
    <dgm:cxn modelId="{170FBA2B-1FF0-4FA7-858E-2065CA6BF288}" type="presParOf" srcId="{D649D84F-7D42-40BB-A1D9-A4965E903B00}" destId="{F3F01887-E634-407D-8D13-3FE6A21FA658}" srcOrd="1" destOrd="0" presId="urn:microsoft.com/office/officeart/2005/8/layout/orgChart1"/>
    <dgm:cxn modelId="{39CDE9EB-6CF2-40C2-847F-F20A3548FB8F}" type="presParOf" srcId="{F3F01887-E634-407D-8D13-3FE6A21FA658}" destId="{D7E0FA6E-1EC6-4A6D-8545-88C8E0132803}" srcOrd="0" destOrd="0" presId="urn:microsoft.com/office/officeart/2005/8/layout/orgChart1"/>
    <dgm:cxn modelId="{D8BAD4EA-906F-4366-AFF8-92BEB24281D0}" type="presParOf" srcId="{F3F01887-E634-407D-8D13-3FE6A21FA658}" destId="{25622758-C14C-4694-B630-7F6614E1AB14}" srcOrd="1" destOrd="0" presId="urn:microsoft.com/office/officeart/2005/8/layout/orgChart1"/>
    <dgm:cxn modelId="{06E1C3EE-DC7E-45E1-8F40-1EED3D3D8165}" type="presParOf" srcId="{25622758-C14C-4694-B630-7F6614E1AB14}" destId="{92806E6B-1DA8-457B-822A-D53967FD4253}" srcOrd="0" destOrd="0" presId="urn:microsoft.com/office/officeart/2005/8/layout/orgChart1"/>
    <dgm:cxn modelId="{17F38544-ABFB-4C2B-8697-870F6873BF26}" type="presParOf" srcId="{92806E6B-1DA8-457B-822A-D53967FD4253}" destId="{EE5EAB25-0849-4025-98F5-2D44C178FCB9}" srcOrd="0" destOrd="0" presId="urn:microsoft.com/office/officeart/2005/8/layout/orgChart1"/>
    <dgm:cxn modelId="{E7EF4E5E-B1D9-441B-99EA-9C4D0F790D8B}" type="presParOf" srcId="{92806E6B-1DA8-457B-822A-D53967FD4253}" destId="{1A6910BC-87DE-4A7C-9DD7-44D5815D9582}" srcOrd="1" destOrd="0" presId="urn:microsoft.com/office/officeart/2005/8/layout/orgChart1"/>
    <dgm:cxn modelId="{E4B0FB7E-EDED-4E13-AFC6-496AAE37987F}" type="presParOf" srcId="{25622758-C14C-4694-B630-7F6614E1AB14}" destId="{1646A19F-3FB6-4600-A423-1E84F766B5FE}" srcOrd="1" destOrd="0" presId="urn:microsoft.com/office/officeart/2005/8/layout/orgChart1"/>
    <dgm:cxn modelId="{2187FCF6-3815-43F4-B6E3-DA3AE575123A}" type="presParOf" srcId="{25622758-C14C-4694-B630-7F6614E1AB14}" destId="{3228CCC6-35E2-473C-9A19-9E2CE7F96FDC}" srcOrd="2" destOrd="0" presId="urn:microsoft.com/office/officeart/2005/8/layout/orgChart1"/>
    <dgm:cxn modelId="{2188A7E9-ACDA-4FF9-894E-0040CABF7DD3}" type="presParOf" srcId="{D649D84F-7D42-40BB-A1D9-A4965E903B00}" destId="{1AE5EE92-43C0-48D5-B6E0-40D15FF74F8C}" srcOrd="2" destOrd="0" presId="urn:microsoft.com/office/officeart/2005/8/layout/orgChart1"/>
    <dgm:cxn modelId="{293DD95D-27D1-4226-85A1-074D489B9AB9}" type="presParOf" srcId="{F9600598-BD67-44C2-9B1B-7E9DCDCB0426}" destId="{3DD44043-D003-4644-A571-DE5EB67F4BA3}" srcOrd="2" destOrd="0" presId="urn:microsoft.com/office/officeart/2005/8/layout/orgChart1"/>
    <dgm:cxn modelId="{AA5D2B8F-ECCD-41D7-B0F1-3BB85A6D8A60}" type="presParOf" srcId="{F9600598-BD67-44C2-9B1B-7E9DCDCB0426}" destId="{7E41E7FB-3D47-4A13-8891-D60167D869C4}" srcOrd="3" destOrd="0" presId="urn:microsoft.com/office/officeart/2005/8/layout/orgChart1"/>
    <dgm:cxn modelId="{6CEBA784-4A3F-450E-A327-52D7E5C63A5F}" type="presParOf" srcId="{7E41E7FB-3D47-4A13-8891-D60167D869C4}" destId="{E8601EC6-A42D-4A04-AD8D-B6268AE52760}" srcOrd="0" destOrd="0" presId="urn:microsoft.com/office/officeart/2005/8/layout/orgChart1"/>
    <dgm:cxn modelId="{47AC183C-1DCD-4FA6-A90B-3B3F0CA97C80}" type="presParOf" srcId="{E8601EC6-A42D-4A04-AD8D-B6268AE52760}" destId="{EBBBB955-3428-4CD7-8519-842A40547F32}" srcOrd="0" destOrd="0" presId="urn:microsoft.com/office/officeart/2005/8/layout/orgChart1"/>
    <dgm:cxn modelId="{372C1E43-D074-402E-97C7-90D0BCD1078C}" type="presParOf" srcId="{E8601EC6-A42D-4A04-AD8D-B6268AE52760}" destId="{A3330650-39D9-43CA-AB8E-C6E1CFB5EFAA}" srcOrd="1" destOrd="0" presId="urn:microsoft.com/office/officeart/2005/8/layout/orgChart1"/>
    <dgm:cxn modelId="{185845EE-4F0D-4776-B334-76C7B34F10B8}" type="presParOf" srcId="{7E41E7FB-3D47-4A13-8891-D60167D869C4}" destId="{63417EFC-9F08-430A-AE80-78F67A3811C5}" srcOrd="1" destOrd="0" presId="urn:microsoft.com/office/officeart/2005/8/layout/orgChart1"/>
    <dgm:cxn modelId="{5BF3BE55-CAB3-4263-82E9-747C5DB19CEF}" type="presParOf" srcId="{7E41E7FB-3D47-4A13-8891-D60167D869C4}" destId="{042C42BD-4F11-4920-A1F5-C5F36579EE46}" srcOrd="2" destOrd="0" presId="urn:microsoft.com/office/officeart/2005/8/layout/orgChart1"/>
    <dgm:cxn modelId="{68F70AB8-85BF-4E98-8BEE-AA63795AFCE9}" type="presParOf" srcId="{F9600598-BD67-44C2-9B1B-7E9DCDCB0426}" destId="{CF061D95-F875-474F-B1BE-780076AA04D4}" srcOrd="4" destOrd="0" presId="urn:microsoft.com/office/officeart/2005/8/layout/orgChart1"/>
    <dgm:cxn modelId="{78E29B6D-37EC-4BCE-909B-5C1F5A74239F}" type="presParOf" srcId="{F9600598-BD67-44C2-9B1B-7E9DCDCB0426}" destId="{C3F9C740-6C8F-4ADE-80A2-F58553521694}" srcOrd="5" destOrd="0" presId="urn:microsoft.com/office/officeart/2005/8/layout/orgChart1"/>
    <dgm:cxn modelId="{9B79551A-F12B-4B76-AB3A-E3C4FF8B5913}" type="presParOf" srcId="{C3F9C740-6C8F-4ADE-80A2-F58553521694}" destId="{3BC2BAB1-8915-42E6-A1D8-B548F87AFD6E}" srcOrd="0" destOrd="0" presId="urn:microsoft.com/office/officeart/2005/8/layout/orgChart1"/>
    <dgm:cxn modelId="{259A4F58-66FD-4408-9CD7-4E8546A320C2}" type="presParOf" srcId="{3BC2BAB1-8915-42E6-A1D8-B548F87AFD6E}" destId="{76FA9B5D-5C4C-4995-846D-B1A42C59417F}" srcOrd="0" destOrd="0" presId="urn:microsoft.com/office/officeart/2005/8/layout/orgChart1"/>
    <dgm:cxn modelId="{4C58BF98-0412-4080-9383-92EE95B44649}" type="presParOf" srcId="{3BC2BAB1-8915-42E6-A1D8-B548F87AFD6E}" destId="{3136DE7A-1DED-4D36-8DBC-7A412C224BC4}" srcOrd="1" destOrd="0" presId="urn:microsoft.com/office/officeart/2005/8/layout/orgChart1"/>
    <dgm:cxn modelId="{1A33F2AA-3E4B-4E28-A6AF-AD541A3FCA2F}" type="presParOf" srcId="{C3F9C740-6C8F-4ADE-80A2-F58553521694}" destId="{5B374528-4862-4441-AD6D-C96BF33D52AD}" srcOrd="1" destOrd="0" presId="urn:microsoft.com/office/officeart/2005/8/layout/orgChart1"/>
    <dgm:cxn modelId="{CC27E80A-A640-4FFE-87C2-116860453A36}" type="presParOf" srcId="{C3F9C740-6C8F-4ADE-80A2-F58553521694}" destId="{A85F3796-CE50-4ED7-99A7-9A44E7557478}" srcOrd="2" destOrd="0" presId="urn:microsoft.com/office/officeart/2005/8/layout/orgChart1"/>
    <dgm:cxn modelId="{E13679D3-587A-4F1D-9F73-3A2AD111F3DB}" type="presParOf" srcId="{F9600598-BD67-44C2-9B1B-7E9DCDCB0426}" destId="{14D00EDC-21C1-4C3B-B196-866E06CA44C1}" srcOrd="6" destOrd="0" presId="urn:microsoft.com/office/officeart/2005/8/layout/orgChart1"/>
    <dgm:cxn modelId="{DF94299B-7DE8-4C2C-AB69-1F0C53F07CAB}" type="presParOf" srcId="{F9600598-BD67-44C2-9B1B-7E9DCDCB0426}" destId="{A5862646-D58C-40DB-932A-C5A02A4D59DC}" srcOrd="7" destOrd="0" presId="urn:microsoft.com/office/officeart/2005/8/layout/orgChart1"/>
    <dgm:cxn modelId="{E57635B2-DF23-4FA4-86C7-D1507797D1CB}" type="presParOf" srcId="{A5862646-D58C-40DB-932A-C5A02A4D59DC}" destId="{6C783101-65B9-400D-961D-AA8DC7CB19DF}" srcOrd="0" destOrd="0" presId="urn:microsoft.com/office/officeart/2005/8/layout/orgChart1"/>
    <dgm:cxn modelId="{5859EC43-0F9D-446F-A3F9-1B9AE1E22628}" type="presParOf" srcId="{6C783101-65B9-400D-961D-AA8DC7CB19DF}" destId="{1CDBB928-AA8F-4D18-8F11-CAC65E30E4A7}" srcOrd="0" destOrd="0" presId="urn:microsoft.com/office/officeart/2005/8/layout/orgChart1"/>
    <dgm:cxn modelId="{64E3F0EF-1145-44D0-A246-5388797CBA26}" type="presParOf" srcId="{6C783101-65B9-400D-961D-AA8DC7CB19DF}" destId="{5A5B7BA7-246F-4C12-8590-AFB63C916D86}" srcOrd="1" destOrd="0" presId="urn:microsoft.com/office/officeart/2005/8/layout/orgChart1"/>
    <dgm:cxn modelId="{791E7A9D-DAD7-4E3C-B209-4D90B8A68E40}" type="presParOf" srcId="{A5862646-D58C-40DB-932A-C5A02A4D59DC}" destId="{BFE924D2-3104-4B2A-B07C-FB94E22E70BE}" srcOrd="1" destOrd="0" presId="urn:microsoft.com/office/officeart/2005/8/layout/orgChart1"/>
    <dgm:cxn modelId="{B68AB2F0-335C-413B-AD6F-F1681E8B3A6F}" type="presParOf" srcId="{A5862646-D58C-40DB-932A-C5A02A4D59DC}" destId="{197FF403-4077-45C8-A3FB-D5C852CEE17C}" srcOrd="2" destOrd="0" presId="urn:microsoft.com/office/officeart/2005/8/layout/orgChart1"/>
    <dgm:cxn modelId="{372CF2EC-C208-4C6C-A97F-9C807674C2C0}" type="presParOf" srcId="{F9600598-BD67-44C2-9B1B-7E9DCDCB0426}" destId="{08DE1F97-1D87-467E-AAA1-E1930E13A564}" srcOrd="8" destOrd="0" presId="urn:microsoft.com/office/officeart/2005/8/layout/orgChart1"/>
    <dgm:cxn modelId="{D0B6B3AA-FC24-4E03-8BB6-744179871DB2}" type="presParOf" srcId="{F9600598-BD67-44C2-9B1B-7E9DCDCB0426}" destId="{A7FA21E9-0DF0-4CD4-944D-BC8B28E81F00}" srcOrd="9" destOrd="0" presId="urn:microsoft.com/office/officeart/2005/8/layout/orgChart1"/>
    <dgm:cxn modelId="{78944B90-8DF7-4C16-B11D-753A1F363417}" type="presParOf" srcId="{A7FA21E9-0DF0-4CD4-944D-BC8B28E81F00}" destId="{27576887-4F4B-4BD5-969D-89E03E02FA60}" srcOrd="0" destOrd="0" presId="urn:microsoft.com/office/officeart/2005/8/layout/orgChart1"/>
    <dgm:cxn modelId="{78DB8911-9CA7-4116-A87D-BB3621BC76C2}" type="presParOf" srcId="{27576887-4F4B-4BD5-969D-89E03E02FA60}" destId="{0802B13F-FE50-4905-87C0-8B3106CD7281}" srcOrd="0" destOrd="0" presId="urn:microsoft.com/office/officeart/2005/8/layout/orgChart1"/>
    <dgm:cxn modelId="{4243FC48-34A4-47DF-BDDE-06CA00996541}" type="presParOf" srcId="{27576887-4F4B-4BD5-969D-89E03E02FA60}" destId="{4214FDEC-6436-448A-9A41-2F6BE6179463}" srcOrd="1" destOrd="0" presId="urn:microsoft.com/office/officeart/2005/8/layout/orgChart1"/>
    <dgm:cxn modelId="{4E4CCB0E-9C14-40B0-983C-DBEC9EBD40CD}" type="presParOf" srcId="{A7FA21E9-0DF0-4CD4-944D-BC8B28E81F00}" destId="{AC26ED0F-94EB-4C2C-842D-CAEDE5A9CB01}" srcOrd="1" destOrd="0" presId="urn:microsoft.com/office/officeart/2005/8/layout/orgChart1"/>
    <dgm:cxn modelId="{66C4DE97-35E4-4322-B7CA-BC079E41ABD1}" type="presParOf" srcId="{A7FA21E9-0DF0-4CD4-944D-BC8B28E81F00}" destId="{8908191C-E962-4597-B266-D0661A609F0D}" srcOrd="2" destOrd="0" presId="urn:microsoft.com/office/officeart/2005/8/layout/orgChart1"/>
    <dgm:cxn modelId="{2C207B2B-FAB5-47ED-B5D3-906A57C9EF9B}" type="presParOf" srcId="{75697271-1004-40F2-8BC1-469C60C10D51}" destId="{C799D4E1-72D5-4C41-8C84-0ACF982413BC}" srcOrd="2" destOrd="0" presId="urn:microsoft.com/office/officeart/2005/8/layout/orgChart1"/>
    <dgm:cxn modelId="{96BBFA36-21FA-4AA4-8DF9-759818C200A9}" type="presParOf" srcId="{38923BE8-5817-4B53-8AA5-507B7A5DD19F}" destId="{88E04D96-F98E-495F-8413-EF0CCCF90E58}" srcOrd="1" destOrd="0" presId="urn:microsoft.com/office/officeart/2005/8/layout/orgChart1"/>
    <dgm:cxn modelId="{C38B2C97-417D-489F-863C-F6CAF8EDCF08}" type="presParOf" srcId="{88E04D96-F98E-495F-8413-EF0CCCF90E58}" destId="{D2215AE4-4A4E-4CDF-A959-5296EE2B08C7}" srcOrd="0" destOrd="0" presId="urn:microsoft.com/office/officeart/2005/8/layout/orgChart1"/>
    <dgm:cxn modelId="{18CDFABD-B278-49AB-B72F-83E19976DF4B}" type="presParOf" srcId="{D2215AE4-4A4E-4CDF-A959-5296EE2B08C7}" destId="{F8281645-F06F-408C-8885-B1F57D5548A5}" srcOrd="0" destOrd="0" presId="urn:microsoft.com/office/officeart/2005/8/layout/orgChart1"/>
    <dgm:cxn modelId="{7F95CFB5-190D-41ED-9850-5BD782C8B7F1}" type="presParOf" srcId="{D2215AE4-4A4E-4CDF-A959-5296EE2B08C7}" destId="{46D20D04-08D9-48D3-9CED-F9CD73091842}" srcOrd="1" destOrd="0" presId="urn:microsoft.com/office/officeart/2005/8/layout/orgChart1"/>
    <dgm:cxn modelId="{5071308F-EB57-4EDF-B138-DD46B0E7746E}" type="presParOf" srcId="{88E04D96-F98E-495F-8413-EF0CCCF90E58}" destId="{BC2C020E-BCE6-4B33-8734-0AE08EFAE4F2}" srcOrd="1" destOrd="0" presId="urn:microsoft.com/office/officeart/2005/8/layout/orgChart1"/>
    <dgm:cxn modelId="{E756F07A-B4B5-4312-A81B-1C92BE65B8D9}" type="presParOf" srcId="{88E04D96-F98E-495F-8413-EF0CCCF90E58}" destId="{C683BDBF-B2B2-4D5E-80E0-766F40CD4A3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DE1F97-1D87-467E-AAA1-E1930E13A564}">
      <dsp:nvSpPr>
        <dsp:cNvPr id="0" name=""/>
        <dsp:cNvSpPr/>
      </dsp:nvSpPr>
      <dsp:spPr>
        <a:xfrm>
          <a:off x="3910012" y="885284"/>
          <a:ext cx="930075" cy="2710085"/>
        </a:xfrm>
        <a:custGeom>
          <a:avLst/>
          <a:gdLst/>
          <a:ahLst/>
          <a:cxnLst/>
          <a:rect l="0" t="0" r="0" b="0"/>
          <a:pathLst>
            <a:path>
              <a:moveTo>
                <a:pt x="0" y="0"/>
              </a:moveTo>
              <a:lnTo>
                <a:pt x="0" y="2569510"/>
              </a:lnTo>
              <a:lnTo>
                <a:pt x="930075" y="2569510"/>
              </a:lnTo>
              <a:lnTo>
                <a:pt x="930075" y="271008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4D00EDC-21C1-4C3B-B196-866E06CA44C1}">
      <dsp:nvSpPr>
        <dsp:cNvPr id="0" name=""/>
        <dsp:cNvSpPr/>
      </dsp:nvSpPr>
      <dsp:spPr>
        <a:xfrm>
          <a:off x="3145749" y="885284"/>
          <a:ext cx="764263" cy="2710085"/>
        </a:xfrm>
        <a:custGeom>
          <a:avLst/>
          <a:gdLst/>
          <a:ahLst/>
          <a:cxnLst/>
          <a:rect l="0" t="0" r="0" b="0"/>
          <a:pathLst>
            <a:path>
              <a:moveTo>
                <a:pt x="764263" y="0"/>
              </a:moveTo>
              <a:lnTo>
                <a:pt x="764263" y="2569510"/>
              </a:lnTo>
              <a:lnTo>
                <a:pt x="0" y="2569510"/>
              </a:lnTo>
              <a:lnTo>
                <a:pt x="0" y="271008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F061D95-F875-474F-B1BE-780076AA04D4}">
      <dsp:nvSpPr>
        <dsp:cNvPr id="0" name=""/>
        <dsp:cNvSpPr/>
      </dsp:nvSpPr>
      <dsp:spPr>
        <a:xfrm>
          <a:off x="2819921" y="885284"/>
          <a:ext cx="1090091" cy="998007"/>
        </a:xfrm>
        <a:custGeom>
          <a:avLst/>
          <a:gdLst/>
          <a:ahLst/>
          <a:cxnLst/>
          <a:rect l="0" t="0" r="0" b="0"/>
          <a:pathLst>
            <a:path>
              <a:moveTo>
                <a:pt x="1090091" y="0"/>
              </a:moveTo>
              <a:lnTo>
                <a:pt x="1090091" y="857431"/>
              </a:lnTo>
              <a:lnTo>
                <a:pt x="0" y="857431"/>
              </a:lnTo>
              <a:lnTo>
                <a:pt x="0" y="99800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DD44043-D003-4644-A571-DE5EB67F4BA3}">
      <dsp:nvSpPr>
        <dsp:cNvPr id="0" name=""/>
        <dsp:cNvSpPr/>
      </dsp:nvSpPr>
      <dsp:spPr>
        <a:xfrm>
          <a:off x="3910012" y="885284"/>
          <a:ext cx="2363747" cy="998007"/>
        </a:xfrm>
        <a:custGeom>
          <a:avLst/>
          <a:gdLst/>
          <a:ahLst/>
          <a:cxnLst/>
          <a:rect l="0" t="0" r="0" b="0"/>
          <a:pathLst>
            <a:path>
              <a:moveTo>
                <a:pt x="0" y="0"/>
              </a:moveTo>
              <a:lnTo>
                <a:pt x="0" y="857431"/>
              </a:lnTo>
              <a:lnTo>
                <a:pt x="2363747" y="857431"/>
              </a:lnTo>
              <a:lnTo>
                <a:pt x="2363747" y="99800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7E0FA6E-1EC6-4A6D-8545-88C8E0132803}">
      <dsp:nvSpPr>
        <dsp:cNvPr id="0" name=""/>
        <dsp:cNvSpPr/>
      </dsp:nvSpPr>
      <dsp:spPr>
        <a:xfrm>
          <a:off x="1014688" y="2552699"/>
          <a:ext cx="91440" cy="456168"/>
        </a:xfrm>
        <a:custGeom>
          <a:avLst/>
          <a:gdLst/>
          <a:ahLst/>
          <a:cxnLst/>
          <a:rect l="0" t="0" r="0" b="0"/>
          <a:pathLst>
            <a:path>
              <a:moveTo>
                <a:pt x="45720" y="0"/>
              </a:moveTo>
              <a:lnTo>
                <a:pt x="45720" y="45616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F2BD9B7-120D-413B-BD91-4CE6C027BA54}">
      <dsp:nvSpPr>
        <dsp:cNvPr id="0" name=""/>
        <dsp:cNvSpPr/>
      </dsp:nvSpPr>
      <dsp:spPr>
        <a:xfrm>
          <a:off x="1060408" y="885284"/>
          <a:ext cx="2849604" cy="998007"/>
        </a:xfrm>
        <a:custGeom>
          <a:avLst/>
          <a:gdLst/>
          <a:ahLst/>
          <a:cxnLst/>
          <a:rect l="0" t="0" r="0" b="0"/>
          <a:pathLst>
            <a:path>
              <a:moveTo>
                <a:pt x="2849604" y="0"/>
              </a:moveTo>
              <a:lnTo>
                <a:pt x="2849604" y="857431"/>
              </a:lnTo>
              <a:lnTo>
                <a:pt x="0" y="857431"/>
              </a:lnTo>
              <a:lnTo>
                <a:pt x="0" y="99800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82BC619-8EEA-4182-B6D6-A106FC31A52B}">
      <dsp:nvSpPr>
        <dsp:cNvPr id="0" name=""/>
        <dsp:cNvSpPr/>
      </dsp:nvSpPr>
      <dsp:spPr>
        <a:xfrm>
          <a:off x="3240604" y="215876"/>
          <a:ext cx="1338816" cy="669408"/>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dirty="0" smtClean="0">
              <a:solidFill>
                <a:schemeClr val="tx1"/>
              </a:solidFill>
            </a:rPr>
            <a:t>Tenancy Management Manager</a:t>
          </a:r>
          <a:endParaRPr lang="en-GB" sz="1300" kern="1200" dirty="0">
            <a:solidFill>
              <a:schemeClr val="tx1"/>
            </a:solidFill>
          </a:endParaRPr>
        </a:p>
      </dsp:txBody>
      <dsp:txXfrm>
        <a:off x="3240604" y="215876"/>
        <a:ext cx="1338816" cy="669408"/>
      </dsp:txXfrm>
    </dsp:sp>
    <dsp:sp modelId="{E6658953-237E-4603-BAE7-478A5FCF5BEE}">
      <dsp:nvSpPr>
        <dsp:cNvPr id="0" name=""/>
        <dsp:cNvSpPr/>
      </dsp:nvSpPr>
      <dsp:spPr>
        <a:xfrm>
          <a:off x="391000" y="1883291"/>
          <a:ext cx="1338816" cy="669408"/>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dirty="0" smtClean="0">
              <a:solidFill>
                <a:schemeClr val="tx1"/>
              </a:solidFill>
            </a:rPr>
            <a:t>Senior Tenancy Management Officer</a:t>
          </a:r>
          <a:endParaRPr lang="en-GB" sz="1300" kern="1200" dirty="0">
            <a:solidFill>
              <a:schemeClr val="tx1"/>
            </a:solidFill>
          </a:endParaRPr>
        </a:p>
      </dsp:txBody>
      <dsp:txXfrm>
        <a:off x="391000" y="1883291"/>
        <a:ext cx="1338816" cy="669408"/>
      </dsp:txXfrm>
    </dsp:sp>
    <dsp:sp modelId="{EE5EAB25-0849-4025-98F5-2D44C178FCB9}">
      <dsp:nvSpPr>
        <dsp:cNvPr id="0" name=""/>
        <dsp:cNvSpPr/>
      </dsp:nvSpPr>
      <dsp:spPr>
        <a:xfrm>
          <a:off x="391000" y="3008868"/>
          <a:ext cx="1338816" cy="669408"/>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dirty="0" smtClean="0">
              <a:solidFill>
                <a:schemeClr val="tx1"/>
              </a:solidFill>
            </a:rPr>
            <a:t>Tenancy Management Officers (x6)</a:t>
          </a:r>
          <a:endParaRPr lang="en-GB" sz="1300" kern="1200" dirty="0">
            <a:solidFill>
              <a:schemeClr val="tx1"/>
            </a:solidFill>
          </a:endParaRPr>
        </a:p>
      </dsp:txBody>
      <dsp:txXfrm>
        <a:off x="391000" y="3008868"/>
        <a:ext cx="1338816" cy="669408"/>
      </dsp:txXfrm>
    </dsp:sp>
    <dsp:sp modelId="{EBBBB955-3428-4CD7-8519-842A40547F32}">
      <dsp:nvSpPr>
        <dsp:cNvPr id="0" name=""/>
        <dsp:cNvSpPr/>
      </dsp:nvSpPr>
      <dsp:spPr>
        <a:xfrm>
          <a:off x="5604351" y="1883291"/>
          <a:ext cx="1338816" cy="669408"/>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dirty="0" smtClean="0">
              <a:solidFill>
                <a:schemeClr val="tx1"/>
              </a:solidFill>
            </a:rPr>
            <a:t>Leasehold Management Officer</a:t>
          </a:r>
          <a:endParaRPr lang="en-GB" sz="1300" kern="1200" dirty="0">
            <a:solidFill>
              <a:schemeClr val="tx1"/>
            </a:solidFill>
          </a:endParaRPr>
        </a:p>
      </dsp:txBody>
      <dsp:txXfrm>
        <a:off x="5604351" y="1883291"/>
        <a:ext cx="1338816" cy="669408"/>
      </dsp:txXfrm>
    </dsp:sp>
    <dsp:sp modelId="{76FA9B5D-5C4C-4995-846D-B1A42C59417F}">
      <dsp:nvSpPr>
        <dsp:cNvPr id="0" name=""/>
        <dsp:cNvSpPr/>
      </dsp:nvSpPr>
      <dsp:spPr>
        <a:xfrm>
          <a:off x="2150513" y="1883291"/>
          <a:ext cx="1338816" cy="669408"/>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dirty="0" smtClean="0">
              <a:solidFill>
                <a:schemeClr val="tx1"/>
              </a:solidFill>
            </a:rPr>
            <a:t>Tenancy Management Officer (Sheltered)</a:t>
          </a:r>
          <a:endParaRPr lang="en-GB" sz="1300" kern="1200" dirty="0">
            <a:solidFill>
              <a:schemeClr val="tx1"/>
            </a:solidFill>
          </a:endParaRPr>
        </a:p>
      </dsp:txBody>
      <dsp:txXfrm>
        <a:off x="2150513" y="1883291"/>
        <a:ext cx="1338816" cy="669408"/>
      </dsp:txXfrm>
    </dsp:sp>
    <dsp:sp modelId="{1CDBB928-AA8F-4D18-8F11-CAC65E30E4A7}">
      <dsp:nvSpPr>
        <dsp:cNvPr id="0" name=""/>
        <dsp:cNvSpPr/>
      </dsp:nvSpPr>
      <dsp:spPr>
        <a:xfrm>
          <a:off x="2476340" y="3595370"/>
          <a:ext cx="1338816" cy="669408"/>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dirty="0" smtClean="0">
              <a:solidFill>
                <a:schemeClr val="tx1"/>
              </a:solidFill>
            </a:rPr>
            <a:t>Tenancy Management Facilitator</a:t>
          </a:r>
          <a:endParaRPr lang="en-GB" sz="1300" kern="1200" dirty="0">
            <a:solidFill>
              <a:schemeClr val="tx1"/>
            </a:solidFill>
          </a:endParaRPr>
        </a:p>
      </dsp:txBody>
      <dsp:txXfrm>
        <a:off x="2476340" y="3595370"/>
        <a:ext cx="1338816" cy="669408"/>
      </dsp:txXfrm>
    </dsp:sp>
    <dsp:sp modelId="{0802B13F-FE50-4905-87C0-8B3106CD7281}">
      <dsp:nvSpPr>
        <dsp:cNvPr id="0" name=""/>
        <dsp:cNvSpPr/>
      </dsp:nvSpPr>
      <dsp:spPr>
        <a:xfrm>
          <a:off x="4170680" y="3595370"/>
          <a:ext cx="1338816" cy="669408"/>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dirty="0" smtClean="0">
              <a:solidFill>
                <a:schemeClr val="tx1"/>
              </a:solidFill>
            </a:rPr>
            <a:t>Tenancy Management Admin Assistant</a:t>
          </a:r>
          <a:endParaRPr lang="en-GB" sz="1300" kern="1200" dirty="0">
            <a:solidFill>
              <a:schemeClr val="tx1"/>
            </a:solidFill>
          </a:endParaRPr>
        </a:p>
      </dsp:txBody>
      <dsp:txXfrm>
        <a:off x="4170680" y="3595370"/>
        <a:ext cx="1338816" cy="669408"/>
      </dsp:txXfrm>
    </dsp:sp>
    <dsp:sp modelId="{F8281645-F06F-408C-8885-B1F57D5548A5}">
      <dsp:nvSpPr>
        <dsp:cNvPr id="0" name=""/>
        <dsp:cNvSpPr/>
      </dsp:nvSpPr>
      <dsp:spPr>
        <a:xfrm>
          <a:off x="402674" y="4117649"/>
          <a:ext cx="1338816" cy="669408"/>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dirty="0" smtClean="0">
              <a:solidFill>
                <a:schemeClr val="tx1"/>
              </a:solidFill>
            </a:rPr>
            <a:t>Energy Advice Officers (x2)</a:t>
          </a:r>
          <a:endParaRPr lang="en-GB" sz="1300" kern="1200" dirty="0">
            <a:solidFill>
              <a:schemeClr val="tx1"/>
            </a:solidFill>
          </a:endParaRPr>
        </a:p>
      </dsp:txBody>
      <dsp:txXfrm>
        <a:off x="402674" y="4117649"/>
        <a:ext cx="1338816" cy="6694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EDD0-7E07-45FE-861D-201DFF31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E44F2FAA</Template>
  <TotalTime>44</TotalTime>
  <Pages>4</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bgraves</dc:creator>
  <cp:lastModifiedBy>JMitchell</cp:lastModifiedBy>
  <cp:revision>4</cp:revision>
  <dcterms:created xsi:type="dcterms:W3CDTF">2016-08-16T08:12:00Z</dcterms:created>
  <dcterms:modified xsi:type="dcterms:W3CDTF">2017-11-03T15:33:00Z</dcterms:modified>
</cp:coreProperties>
</file>